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id w:val="-388415555"/>
        <w:docPartObj>
          <w:docPartGallery w:val="Cover Pages"/>
          <w:docPartUnique/>
        </w:docPartObj>
      </w:sdtPr>
      <w:sdtEndPr/>
      <w:sdtContent>
        <w:p w:rsidR="006C6529" w:rsidRDefault="00D77702">
          <w:pPr>
            <w:pStyle w:val="Logo"/>
          </w:pPr>
          <w:sdt>
            <w:sdtPr>
              <w:alias w:val="Click icon at right to replace logo"/>
              <w:tag w:val="Click icon at right to replace logo"/>
              <w:id w:val="-2090688503"/>
              <w:picture/>
            </w:sdtPr>
            <w:sdtEndPr/>
            <w:sdtContent>
              <w:r>
                <w:rPr>
                  <w:noProof/>
                  <w:lang w:val="en-CA" w:eastAsia="en-CA"/>
                </w:rPr>
                <w:drawing>
                  <wp:inline distT="0" distB="0" distL="0" distR="0">
                    <wp:extent cx="914400" cy="440871"/>
                    <wp:effectExtent l="0" t="0" r="0" b="0"/>
                    <wp:docPr id="3" name="Picture 3" descr="Placehol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440871"/>
                            </a:xfrm>
                            <a:prstGeom prst="rect">
                              <a:avLst/>
                            </a:prstGeom>
                            <a:noFill/>
                            <a:ln>
                              <a:noFill/>
                            </a:ln>
                          </pic:spPr>
                        </pic:pic>
                      </a:graphicData>
                    </a:graphic>
                  </wp:inline>
                </w:drawing>
              </w:r>
            </w:sdtContent>
          </w:sdt>
          <w:r>
            <w:rPr>
              <w:noProof/>
              <w:lang w:val="en-CA" w:eastAsia="en-CA"/>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6C6529">
                                  <w:sdt>
                                    <w:sdtPr>
                                      <w:alias w:val="Address"/>
                                      <w:tag w:val=""/>
                                      <w:id w:val="-640814801"/>
                                      <w:placeholder>
                                        <w:docPart w:val="C0E7122B1BA04B96A810579177BE750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6C6529" w:rsidRDefault="00D77702">
                                          <w:pPr>
                                            <w:pStyle w:val="ContactInfo"/>
                                          </w:pPr>
                                          <w:r>
                                            <w:t>[Street Address]</w:t>
                                          </w:r>
                                          <w:r>
                                            <w:br/>
                                            <w:t>[City, ST ZIP Code]</w:t>
                                          </w:r>
                                        </w:p>
                                      </w:tc>
                                    </w:sdtContent>
                                  </w:sdt>
                                  <w:tc>
                                    <w:tcPr>
                                      <w:tcW w:w="252" w:type="pct"/>
                                    </w:tcPr>
                                    <w:p w:rsidR="006C6529" w:rsidRDefault="006C6529">
                                      <w:pPr>
                                        <w:pStyle w:val="ContactInfo"/>
                                      </w:pPr>
                                    </w:p>
                                  </w:tc>
                                  <w:tc>
                                    <w:tcPr>
                                      <w:tcW w:w="1501" w:type="pct"/>
                                    </w:tcPr>
                                    <w:p w:rsidR="006C6529" w:rsidRDefault="00D77702">
                                      <w:pPr>
                                        <w:pStyle w:val="ContactInfo"/>
                                        <w:jc w:val="center"/>
                                      </w:pPr>
                                      <w:r>
                                        <w:t xml:space="preserve">p. </w:t>
                                      </w:r>
                                      <w:sdt>
                                        <w:sdtPr>
                                          <w:alias w:val="Company Phone"/>
                                          <w:tag w:val=""/>
                                          <w:id w:val="-87777077"/>
                                          <w:placeholder>
                                            <w:docPart w:val="BD8AA94AF9D046C19B4D587F7AC3DB66"/>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6C6529" w:rsidRDefault="00D77702">
                                      <w:pPr>
                                        <w:pStyle w:val="ContactInfo"/>
                                        <w:jc w:val="center"/>
                                      </w:pPr>
                                      <w:r>
                                        <w:t xml:space="preserve">f. </w:t>
                                      </w:r>
                                      <w:sdt>
                                        <w:sdtPr>
                                          <w:alias w:val="Fax"/>
                                          <w:tag w:val=""/>
                                          <w:id w:val="-139662679"/>
                                          <w:placeholder>
                                            <w:docPart w:val="F6BBB8CDE8754464B9D239D8E632627C"/>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6C6529" w:rsidRDefault="006C6529">
                                      <w:pPr>
                                        <w:pStyle w:val="ContactInfo"/>
                                      </w:pPr>
                                    </w:p>
                                  </w:tc>
                                  <w:tc>
                                    <w:tcPr>
                                      <w:tcW w:w="1500" w:type="pct"/>
                                    </w:tcPr>
                                    <w:sdt>
                                      <w:sdtPr>
                                        <w:alias w:val="Email"/>
                                        <w:tag w:val=""/>
                                        <w:id w:val="-1029019786"/>
                                        <w:placeholder>
                                          <w:docPart w:val="E7410B8FCF7E4C07A8F2F31674BCF315"/>
                                        </w:placeholder>
                                        <w:showingPlcHdr/>
                                        <w:dataBinding w:prefixMappings="xmlns:ns0='http://schemas.microsoft.com/office/2006/coverPageProps' " w:xpath="/ns0:CoverPageProperties[1]/ns0:CompanyEmail[1]" w:storeItemID="{55AF091B-3C7A-41E3-B477-F2FDAA23CFDA}"/>
                                        <w15:appearance w15:val="hidden"/>
                                        <w:text/>
                                      </w:sdtPr>
                                      <w:sdtEndPr/>
                                      <w:sdtContent>
                                        <w:p w:rsidR="006C6529" w:rsidRDefault="00D77702">
                                          <w:pPr>
                                            <w:pStyle w:val="ContactInfo"/>
                                            <w:jc w:val="right"/>
                                          </w:pPr>
                                          <w:r>
                                            <w:t>[Email]</w:t>
                                          </w:r>
                                        </w:p>
                                      </w:sdtContent>
                                    </w:sdt>
                                    <w:p w:rsidR="006C6529" w:rsidRDefault="00D77702">
                                      <w:pPr>
                                        <w:pStyle w:val="ContactInfo"/>
                                        <w:jc w:val="right"/>
                                      </w:pPr>
                                      <w:sdt>
                                        <w:sdtPr>
                                          <w:alias w:val="Web address"/>
                                          <w:tag w:val=""/>
                                          <w:id w:val="2128656978"/>
                                          <w:placeholder>
                                            <w:docPart w:val="B31155000462439DAC58A89D7B95D3B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6C6529" w:rsidRDefault="006C6529">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6C6529">
                            <w:sdt>
                              <w:sdtPr>
                                <w:alias w:val="Address"/>
                                <w:tag w:val=""/>
                                <w:id w:val="-640814801"/>
                                <w:placeholder>
                                  <w:docPart w:val="C0E7122B1BA04B96A810579177BE750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rsidR="006C6529" w:rsidRDefault="00D77702">
                                    <w:pPr>
                                      <w:pStyle w:val="ContactInfo"/>
                                    </w:pPr>
                                    <w:r>
                                      <w:t>[Street Address]</w:t>
                                    </w:r>
                                    <w:r>
                                      <w:br/>
                                      <w:t>[City, ST ZIP Code]</w:t>
                                    </w:r>
                                  </w:p>
                                </w:tc>
                              </w:sdtContent>
                            </w:sdt>
                            <w:tc>
                              <w:tcPr>
                                <w:tcW w:w="252" w:type="pct"/>
                              </w:tcPr>
                              <w:p w:rsidR="006C6529" w:rsidRDefault="006C6529">
                                <w:pPr>
                                  <w:pStyle w:val="ContactInfo"/>
                                </w:pPr>
                              </w:p>
                            </w:tc>
                            <w:tc>
                              <w:tcPr>
                                <w:tcW w:w="1501" w:type="pct"/>
                              </w:tcPr>
                              <w:p w:rsidR="006C6529" w:rsidRDefault="00D77702">
                                <w:pPr>
                                  <w:pStyle w:val="ContactInfo"/>
                                  <w:jc w:val="center"/>
                                </w:pPr>
                                <w:r>
                                  <w:t xml:space="preserve">p. </w:t>
                                </w:r>
                                <w:sdt>
                                  <w:sdtPr>
                                    <w:alias w:val="Company Phone"/>
                                    <w:tag w:val=""/>
                                    <w:id w:val="-87777077"/>
                                    <w:placeholder>
                                      <w:docPart w:val="BD8AA94AF9D046C19B4D587F7AC3DB66"/>
                                    </w:placeholder>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6C6529" w:rsidRDefault="00D77702">
                                <w:pPr>
                                  <w:pStyle w:val="ContactInfo"/>
                                  <w:jc w:val="center"/>
                                </w:pPr>
                                <w:r>
                                  <w:t xml:space="preserve">f. </w:t>
                                </w:r>
                                <w:sdt>
                                  <w:sdtPr>
                                    <w:alias w:val="Fax"/>
                                    <w:tag w:val=""/>
                                    <w:id w:val="-139662679"/>
                                    <w:placeholder>
                                      <w:docPart w:val="F6BBB8CDE8754464B9D239D8E632627C"/>
                                    </w:placeholder>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rsidR="006C6529" w:rsidRDefault="006C6529">
                                <w:pPr>
                                  <w:pStyle w:val="ContactInfo"/>
                                </w:pPr>
                              </w:p>
                            </w:tc>
                            <w:tc>
                              <w:tcPr>
                                <w:tcW w:w="1500" w:type="pct"/>
                              </w:tcPr>
                              <w:sdt>
                                <w:sdtPr>
                                  <w:alias w:val="Email"/>
                                  <w:tag w:val=""/>
                                  <w:id w:val="-1029019786"/>
                                  <w:placeholder>
                                    <w:docPart w:val="E7410B8FCF7E4C07A8F2F31674BCF315"/>
                                  </w:placeholder>
                                  <w:showingPlcHdr/>
                                  <w:dataBinding w:prefixMappings="xmlns:ns0='http://schemas.microsoft.com/office/2006/coverPageProps' " w:xpath="/ns0:CoverPageProperties[1]/ns0:CompanyEmail[1]" w:storeItemID="{55AF091B-3C7A-41E3-B477-F2FDAA23CFDA}"/>
                                  <w15:appearance w15:val="hidden"/>
                                  <w:text/>
                                </w:sdtPr>
                                <w:sdtEndPr/>
                                <w:sdtContent>
                                  <w:p w:rsidR="006C6529" w:rsidRDefault="00D77702">
                                    <w:pPr>
                                      <w:pStyle w:val="ContactInfo"/>
                                      <w:jc w:val="right"/>
                                    </w:pPr>
                                    <w:r>
                                      <w:t>[Email]</w:t>
                                    </w:r>
                                  </w:p>
                                </w:sdtContent>
                              </w:sdt>
                              <w:p w:rsidR="006C6529" w:rsidRDefault="00D77702">
                                <w:pPr>
                                  <w:pStyle w:val="ContactInfo"/>
                                  <w:jc w:val="right"/>
                                </w:pPr>
                                <w:sdt>
                                  <w:sdtPr>
                                    <w:alias w:val="Web address"/>
                                    <w:tag w:val=""/>
                                    <w:id w:val="2128656978"/>
                                    <w:placeholder>
                                      <w:docPart w:val="B31155000462439DAC58A89D7B95D3BB"/>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t>[Web address]</w:t>
                                    </w:r>
                                  </w:sdtContent>
                                </w:sdt>
                              </w:p>
                            </w:tc>
                          </w:tr>
                        </w:tbl>
                        <w:p w:rsidR="006C6529" w:rsidRDefault="006C6529">
                          <w:pPr>
                            <w:pStyle w:val="TableSpace"/>
                          </w:pPr>
                        </w:p>
                      </w:txbxContent>
                    </v:textbox>
                    <w10:wrap type="topAndBottom" anchorx="margin" anchory="margin"/>
                  </v:shape>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529" w:rsidRDefault="00D77702">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6C6529" w:rsidRDefault="00D77702">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 id="Text Box 2" o:spid="_x0000_s1027"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LmAIAAJI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l3vn&#10;wOza1nsQ7m0/aMHxmwak3LIQH5jHZIFIbIt4j0MqC/DtIFGysf7X3/TJHw0PKyUtJrWi4eeWeUGJ&#10;+mowCmmsR8GPwnoUzFZfWbAwwR5yPIu44KMaRemtfsYSWaVXYGKG462KxlG8iv2+wBLiYrXKThhe&#10;x+KteXQ8hU6kpBZ76p6Zd0MfRrTwnR1nmC2O2rH3zf3iVtuIpsy9mnDtURzwxuDnFh6WVNosb/+z&#10;1+sqXf4G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yttfy5gCAACSBQAADgAAAAAAAAAAAAAAAAAuAgAAZHJzL2Uyb0RvYy54&#10;bWxQSwECLQAUAAYACAAAACEAifTqgNsAAAAFAQAADwAAAAAAAAAAAAAAAADyBAAAZHJzL2Rvd25y&#10;ZXYueG1sUEsFBgAAAAAEAAQA8wAAAPoFAAAAAA==&#10;" filled="f" stroked="f" strokeweight=".5pt">
                    <v:textbox style="mso-fit-shape-to-text:t" inset="0,0,0,0">
                      <w:txbxContent>
                        <w:p w:rsidR="006C6529" w:rsidRDefault="00D77702">
                          <w:pPr>
                            <w:pStyle w:val="Title"/>
                          </w:pPr>
                          <w:sdt>
                            <w:sdtPr>
                              <w:alias w:val="Title"/>
                              <w:tag w:val=""/>
                              <w:id w:val="1398315692"/>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t>[Business Plan Title]</w:t>
                              </w:r>
                            </w:sdtContent>
                          </w:sdt>
                        </w:p>
                        <w:p w:rsidR="006C6529" w:rsidRDefault="00D77702">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t>[Business Plan Subtitle]</w:t>
                              </w:r>
                            </w:sdtContent>
                          </w:sdt>
                        </w:p>
                      </w:txbxContent>
                    </v:textbox>
                    <w10:wrap type="topAndBottom" anchorx="margin" anchory="margin"/>
                  </v:shape>
                </w:pict>
              </mc:Fallback>
            </mc:AlternateContent>
          </w:r>
        </w:p>
        <w:p w:rsidR="006C6529" w:rsidRDefault="006C6529"/>
        <w:p w:rsidR="006C6529" w:rsidRDefault="00D77702">
          <w:r>
            <w:br w:type="page"/>
          </w:r>
        </w:p>
      </w:sdtContent>
    </w:sdt>
    <w:sdt>
      <w:sdtPr>
        <w:rPr>
          <w:rFonts w:asciiTheme="minorHAnsi" w:eastAsiaTheme="minorEastAsia" w:hAnsiTheme="minorHAnsi" w:cstheme="minorBidi"/>
          <w:color w:val="4C483D" w:themeColor="text2"/>
          <w:sz w:val="20"/>
          <w:szCs w:val="20"/>
        </w:rPr>
        <w:id w:val="1250242059"/>
        <w:docPartObj>
          <w:docPartGallery w:val="Table of Contents"/>
          <w:docPartUnique/>
        </w:docPartObj>
      </w:sdtPr>
      <w:sdtEndPr>
        <w:rPr>
          <w:b/>
          <w:bCs/>
          <w:noProof/>
        </w:rPr>
      </w:sdtEndPr>
      <w:sdtContent>
        <w:p w:rsidR="006C6529" w:rsidRDefault="00D77702">
          <w:pPr>
            <w:pStyle w:val="TOCHeading"/>
          </w:pPr>
          <w:r>
            <w:t>Table of Contents</w:t>
          </w:r>
        </w:p>
        <w:p w:rsidR="006C6529" w:rsidRDefault="00D77702">
          <w:pPr>
            <w:pStyle w:val="TOC1"/>
            <w:tabs>
              <w:tab w:val="right" w:leader="dot" w:pos="9350"/>
            </w:tabs>
            <w:rPr>
              <w:b w:val="0"/>
              <w:bCs w:val="0"/>
              <w:noProof/>
              <w:color w:val="auto"/>
              <w:sz w:val="22"/>
              <w:szCs w:val="22"/>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Pr>
                <w:rStyle w:val="Hyperlink"/>
                <w:noProof/>
              </w:rPr>
              <w:t>Executive Summary</w:t>
            </w:r>
            <w:r>
              <w:rPr>
                <w:noProof/>
                <w:webHidden/>
              </w:rPr>
              <w:tab/>
            </w:r>
            <w:r>
              <w:rPr>
                <w:noProof/>
                <w:webHidden/>
              </w:rPr>
              <w:fldChar w:fldCharType="begin"/>
            </w:r>
            <w:r>
              <w:rPr>
                <w:noProof/>
                <w:webHidden/>
              </w:rPr>
              <w:instrText xml:space="preserve"> PAGEREF _Toc340506951 \h </w:instrText>
            </w:r>
            <w:r>
              <w:rPr>
                <w:noProof/>
                <w:webHidden/>
              </w:rPr>
            </w:r>
            <w:r>
              <w:rPr>
                <w:noProof/>
                <w:webHidden/>
              </w:rPr>
              <w:fldChar w:fldCharType="separate"/>
            </w:r>
            <w:r w:rsidR="009807D6">
              <w:rPr>
                <w:noProof/>
                <w:webHidden/>
              </w:rPr>
              <w:t>2</w:t>
            </w:r>
            <w:r>
              <w:rPr>
                <w:noProof/>
                <w:webHidden/>
              </w:rPr>
              <w:fldChar w:fldCharType="end"/>
            </w:r>
          </w:hyperlink>
        </w:p>
        <w:p w:rsidR="006C6529" w:rsidRDefault="00D77702">
          <w:pPr>
            <w:pStyle w:val="TOC2"/>
            <w:rPr>
              <w:noProof/>
              <w:color w:val="auto"/>
            </w:rPr>
          </w:pPr>
          <w:hyperlink w:anchor="_Toc340506952" w:history="1">
            <w:r>
              <w:rPr>
                <w:rStyle w:val="Hyperlink"/>
                <w:noProof/>
              </w:rPr>
              <w:t>Highlights</w:t>
            </w:r>
          </w:hyperlink>
        </w:p>
        <w:p w:rsidR="006C6529" w:rsidRDefault="00D77702">
          <w:pPr>
            <w:pStyle w:val="TOC2"/>
            <w:rPr>
              <w:noProof/>
              <w:color w:val="auto"/>
            </w:rPr>
          </w:pPr>
          <w:hyperlink w:anchor="_Toc340506953" w:history="1">
            <w:r>
              <w:rPr>
                <w:rStyle w:val="Hyperlink"/>
                <w:noProof/>
              </w:rPr>
              <w:t>Objectives</w:t>
            </w:r>
          </w:hyperlink>
        </w:p>
        <w:p w:rsidR="006C6529" w:rsidRDefault="00D77702">
          <w:pPr>
            <w:pStyle w:val="TOC2"/>
            <w:rPr>
              <w:noProof/>
              <w:color w:val="auto"/>
            </w:rPr>
          </w:pPr>
          <w:hyperlink w:anchor="_Toc340506954" w:history="1">
            <w:r>
              <w:rPr>
                <w:rStyle w:val="Hyperlink"/>
                <w:noProof/>
              </w:rPr>
              <w:t>Mission Statement</w:t>
            </w:r>
          </w:hyperlink>
        </w:p>
        <w:p w:rsidR="006C6529" w:rsidRDefault="00D77702">
          <w:pPr>
            <w:pStyle w:val="TOC2"/>
            <w:rPr>
              <w:noProof/>
              <w:color w:val="auto"/>
            </w:rPr>
          </w:pPr>
          <w:hyperlink w:anchor="_Toc340506955" w:history="1">
            <w:r>
              <w:rPr>
                <w:rStyle w:val="Hyperlink"/>
                <w:noProof/>
              </w:rPr>
              <w:t>Keys to Success</w:t>
            </w:r>
          </w:hyperlink>
        </w:p>
        <w:p w:rsidR="006C6529" w:rsidRDefault="00D77702">
          <w:pPr>
            <w:pStyle w:val="TOC1"/>
            <w:tabs>
              <w:tab w:val="right" w:leader="dot" w:pos="9350"/>
            </w:tabs>
            <w:rPr>
              <w:b w:val="0"/>
              <w:bCs w:val="0"/>
              <w:noProof/>
              <w:color w:val="auto"/>
              <w:sz w:val="22"/>
              <w:szCs w:val="22"/>
            </w:rPr>
          </w:pPr>
          <w:hyperlink w:anchor="_Toc340506956" w:history="1">
            <w:r>
              <w:rPr>
                <w:rStyle w:val="Hyperlink"/>
                <w:noProof/>
              </w:rPr>
              <w:t>Description of Business</w:t>
            </w:r>
            <w:r>
              <w:rPr>
                <w:noProof/>
                <w:webHidden/>
              </w:rPr>
              <w:tab/>
            </w:r>
            <w:r>
              <w:rPr>
                <w:noProof/>
                <w:webHidden/>
              </w:rPr>
              <w:fldChar w:fldCharType="begin"/>
            </w:r>
            <w:r>
              <w:rPr>
                <w:noProof/>
                <w:webHidden/>
              </w:rPr>
              <w:instrText xml:space="preserve"> PAGEREF _Toc340506956 \h </w:instrText>
            </w:r>
            <w:r>
              <w:rPr>
                <w:noProof/>
                <w:webHidden/>
              </w:rPr>
            </w:r>
            <w:r>
              <w:rPr>
                <w:noProof/>
                <w:webHidden/>
              </w:rPr>
              <w:fldChar w:fldCharType="separate"/>
            </w:r>
            <w:r w:rsidR="009807D6">
              <w:rPr>
                <w:noProof/>
                <w:webHidden/>
              </w:rPr>
              <w:t>2</w:t>
            </w:r>
            <w:r>
              <w:rPr>
                <w:noProof/>
                <w:webHidden/>
              </w:rPr>
              <w:fldChar w:fldCharType="end"/>
            </w:r>
          </w:hyperlink>
        </w:p>
        <w:p w:rsidR="006C6529" w:rsidRDefault="00D77702">
          <w:pPr>
            <w:pStyle w:val="TOC2"/>
            <w:rPr>
              <w:noProof/>
              <w:color w:val="auto"/>
            </w:rPr>
          </w:pPr>
          <w:hyperlink w:anchor="_Toc340506957" w:history="1">
            <w:r>
              <w:rPr>
                <w:rStyle w:val="Hyperlink"/>
                <w:noProof/>
              </w:rPr>
              <w:t>Company Ownership/Legal Entity</w:t>
            </w:r>
          </w:hyperlink>
        </w:p>
        <w:p w:rsidR="006C6529" w:rsidRDefault="00D77702">
          <w:pPr>
            <w:pStyle w:val="TOC2"/>
            <w:rPr>
              <w:noProof/>
              <w:color w:val="auto"/>
            </w:rPr>
          </w:pPr>
          <w:hyperlink w:anchor="_Toc340506958" w:history="1">
            <w:r>
              <w:rPr>
                <w:rStyle w:val="Hyperlink"/>
                <w:noProof/>
              </w:rPr>
              <w:t>Location</w:t>
            </w:r>
          </w:hyperlink>
        </w:p>
        <w:p w:rsidR="006C6529" w:rsidRDefault="00D77702">
          <w:pPr>
            <w:pStyle w:val="TOC2"/>
            <w:rPr>
              <w:noProof/>
              <w:color w:val="auto"/>
            </w:rPr>
          </w:pPr>
          <w:hyperlink w:anchor="_Toc340506959" w:history="1">
            <w:r>
              <w:rPr>
                <w:rStyle w:val="Hyperlink"/>
                <w:noProof/>
              </w:rPr>
              <w:t>Interior</w:t>
            </w:r>
          </w:hyperlink>
        </w:p>
        <w:p w:rsidR="006C6529" w:rsidRDefault="00D77702">
          <w:pPr>
            <w:pStyle w:val="TOC2"/>
            <w:rPr>
              <w:noProof/>
              <w:color w:val="auto"/>
            </w:rPr>
          </w:pPr>
          <w:hyperlink w:anchor="_Toc340506960" w:history="1">
            <w:r>
              <w:rPr>
                <w:rStyle w:val="Hyperlink"/>
                <w:noProof/>
              </w:rPr>
              <w:t>Hours of O</w:t>
            </w:r>
            <w:r>
              <w:rPr>
                <w:rStyle w:val="Hyperlink"/>
                <w:noProof/>
              </w:rPr>
              <w:t>peration</w:t>
            </w:r>
          </w:hyperlink>
        </w:p>
        <w:p w:rsidR="006C6529" w:rsidRDefault="00D77702">
          <w:pPr>
            <w:pStyle w:val="TOC2"/>
            <w:rPr>
              <w:noProof/>
              <w:color w:val="auto"/>
            </w:rPr>
          </w:pPr>
          <w:hyperlink w:anchor="_Toc340506961" w:history="1">
            <w:r>
              <w:rPr>
                <w:rStyle w:val="Hyperlink"/>
                <w:noProof/>
              </w:rPr>
              <w:t>Products and Services</w:t>
            </w:r>
          </w:hyperlink>
        </w:p>
        <w:p w:rsidR="006C6529" w:rsidRDefault="00D77702">
          <w:pPr>
            <w:pStyle w:val="TOC2"/>
            <w:rPr>
              <w:noProof/>
              <w:color w:val="auto"/>
            </w:rPr>
          </w:pPr>
          <w:hyperlink w:anchor="_Toc340506962" w:history="1">
            <w:r>
              <w:rPr>
                <w:rStyle w:val="Hyperlink"/>
                <w:noProof/>
              </w:rPr>
              <w:t>Suppliers</w:t>
            </w:r>
          </w:hyperlink>
        </w:p>
        <w:p w:rsidR="006C6529" w:rsidRDefault="00D77702">
          <w:pPr>
            <w:pStyle w:val="TOC2"/>
            <w:rPr>
              <w:noProof/>
              <w:color w:val="auto"/>
            </w:rPr>
          </w:pPr>
          <w:hyperlink w:anchor="_Toc340506963" w:history="1">
            <w:r>
              <w:rPr>
                <w:rStyle w:val="Hyperlink"/>
                <w:noProof/>
              </w:rPr>
              <w:t>Service</w:t>
            </w:r>
          </w:hyperlink>
        </w:p>
        <w:p w:rsidR="006C6529" w:rsidRDefault="00D77702">
          <w:pPr>
            <w:pStyle w:val="TOC2"/>
            <w:rPr>
              <w:noProof/>
              <w:color w:val="auto"/>
            </w:rPr>
          </w:pPr>
          <w:hyperlink w:anchor="_Toc340506964" w:history="1">
            <w:r>
              <w:rPr>
                <w:rStyle w:val="Hyperlink"/>
                <w:noProof/>
              </w:rPr>
              <w:t>Manufacturing</w:t>
            </w:r>
          </w:hyperlink>
        </w:p>
        <w:p w:rsidR="006C6529" w:rsidRDefault="00D77702">
          <w:pPr>
            <w:pStyle w:val="TOC2"/>
            <w:rPr>
              <w:noProof/>
              <w:color w:val="auto"/>
            </w:rPr>
          </w:pPr>
          <w:hyperlink w:anchor="_Toc340506965" w:history="1">
            <w:r>
              <w:rPr>
                <w:rStyle w:val="Hyperlink"/>
                <w:noProof/>
              </w:rPr>
              <w:t>Management</w:t>
            </w:r>
          </w:hyperlink>
        </w:p>
        <w:p w:rsidR="006C6529" w:rsidRDefault="00D77702">
          <w:pPr>
            <w:pStyle w:val="TOC2"/>
            <w:rPr>
              <w:noProof/>
              <w:color w:val="auto"/>
            </w:rPr>
          </w:pPr>
          <w:hyperlink w:anchor="_Toc340506966" w:history="1">
            <w:r>
              <w:rPr>
                <w:rStyle w:val="Hyperlink"/>
                <w:noProof/>
              </w:rPr>
              <w:t>Financial Management</w:t>
            </w:r>
          </w:hyperlink>
        </w:p>
        <w:p w:rsidR="006C6529" w:rsidRDefault="00D77702">
          <w:pPr>
            <w:pStyle w:val="TOC2"/>
            <w:rPr>
              <w:noProof/>
              <w:color w:val="auto"/>
            </w:rPr>
          </w:pPr>
          <w:hyperlink w:anchor="_Toc340506967" w:history="1">
            <w:r>
              <w:rPr>
                <w:rStyle w:val="Hyperlink"/>
                <w:noProof/>
              </w:rPr>
              <w:t>Start-Up/Acquisition Summary</w:t>
            </w:r>
          </w:hyperlink>
        </w:p>
        <w:p w:rsidR="006C6529" w:rsidRDefault="00D77702">
          <w:pPr>
            <w:pStyle w:val="TOC1"/>
            <w:tabs>
              <w:tab w:val="right" w:leader="dot" w:pos="9350"/>
            </w:tabs>
            <w:rPr>
              <w:b w:val="0"/>
              <w:bCs w:val="0"/>
              <w:noProof/>
              <w:color w:val="auto"/>
              <w:sz w:val="22"/>
              <w:szCs w:val="22"/>
            </w:rPr>
          </w:pPr>
          <w:hyperlink w:anchor="_Toc340506968" w:history="1">
            <w:r>
              <w:rPr>
                <w:rStyle w:val="Hyperlink"/>
                <w:noProof/>
              </w:rPr>
              <w:t>Marketing</w:t>
            </w:r>
            <w:r>
              <w:rPr>
                <w:noProof/>
                <w:webHidden/>
              </w:rPr>
              <w:tab/>
            </w:r>
            <w:r>
              <w:rPr>
                <w:noProof/>
                <w:webHidden/>
              </w:rPr>
              <w:fldChar w:fldCharType="begin"/>
            </w:r>
            <w:r>
              <w:rPr>
                <w:noProof/>
                <w:webHidden/>
              </w:rPr>
              <w:instrText xml:space="preserve"> PAGEREF _Toc340506968 \h </w:instrText>
            </w:r>
            <w:r>
              <w:rPr>
                <w:noProof/>
                <w:webHidden/>
              </w:rPr>
            </w:r>
            <w:r>
              <w:rPr>
                <w:noProof/>
                <w:webHidden/>
              </w:rPr>
              <w:fldChar w:fldCharType="separate"/>
            </w:r>
            <w:r w:rsidR="009807D6">
              <w:rPr>
                <w:noProof/>
                <w:webHidden/>
              </w:rPr>
              <w:t>2</w:t>
            </w:r>
            <w:r>
              <w:rPr>
                <w:noProof/>
                <w:webHidden/>
              </w:rPr>
              <w:fldChar w:fldCharType="end"/>
            </w:r>
          </w:hyperlink>
        </w:p>
        <w:p w:rsidR="006C6529" w:rsidRDefault="00D77702">
          <w:pPr>
            <w:pStyle w:val="TOC2"/>
            <w:rPr>
              <w:noProof/>
              <w:color w:val="auto"/>
            </w:rPr>
          </w:pPr>
          <w:hyperlink w:anchor="_Toc340506969" w:history="1">
            <w:r>
              <w:rPr>
                <w:rStyle w:val="Hyperlink"/>
                <w:noProof/>
              </w:rPr>
              <w:t>Market Analysis</w:t>
            </w:r>
          </w:hyperlink>
        </w:p>
        <w:p w:rsidR="006C6529" w:rsidRDefault="00D77702">
          <w:pPr>
            <w:pStyle w:val="TOC2"/>
            <w:rPr>
              <w:noProof/>
              <w:color w:val="auto"/>
            </w:rPr>
          </w:pPr>
          <w:hyperlink w:anchor="_Toc340506970" w:history="1">
            <w:r>
              <w:rPr>
                <w:rStyle w:val="Hyperlink"/>
                <w:noProof/>
              </w:rPr>
              <w:t>Market Segmentation</w:t>
            </w:r>
          </w:hyperlink>
        </w:p>
        <w:p w:rsidR="006C6529" w:rsidRDefault="00D77702">
          <w:pPr>
            <w:pStyle w:val="TOC2"/>
            <w:rPr>
              <w:noProof/>
              <w:color w:val="auto"/>
            </w:rPr>
          </w:pPr>
          <w:hyperlink w:anchor="_Toc340506971" w:history="1">
            <w:r>
              <w:rPr>
                <w:rStyle w:val="Hyperlink"/>
                <w:noProof/>
              </w:rPr>
              <w:t>Competition</w:t>
            </w:r>
          </w:hyperlink>
        </w:p>
        <w:p w:rsidR="006C6529" w:rsidRDefault="00D77702">
          <w:pPr>
            <w:pStyle w:val="TOC2"/>
            <w:rPr>
              <w:noProof/>
              <w:color w:val="auto"/>
            </w:rPr>
          </w:pPr>
          <w:hyperlink w:anchor="_Toc340506972" w:history="1">
            <w:r>
              <w:rPr>
                <w:rStyle w:val="Hyperlink"/>
                <w:noProof/>
              </w:rPr>
              <w:t>Pricing</w:t>
            </w:r>
          </w:hyperlink>
        </w:p>
        <w:p w:rsidR="006C6529" w:rsidRDefault="00D77702">
          <w:pPr>
            <w:pStyle w:val="TOC1"/>
            <w:tabs>
              <w:tab w:val="right" w:leader="dot" w:pos="9350"/>
            </w:tabs>
            <w:rPr>
              <w:b w:val="0"/>
              <w:bCs w:val="0"/>
              <w:noProof/>
              <w:color w:val="auto"/>
              <w:sz w:val="22"/>
              <w:szCs w:val="22"/>
            </w:rPr>
          </w:pPr>
          <w:hyperlink w:anchor="_Toc340506973" w:history="1">
            <w:r>
              <w:rPr>
                <w:rStyle w:val="Hyperlink"/>
                <w:noProof/>
              </w:rPr>
              <w:t>Appendix</w:t>
            </w:r>
            <w:r>
              <w:rPr>
                <w:noProof/>
                <w:webHidden/>
              </w:rPr>
              <w:tab/>
            </w:r>
            <w:r>
              <w:rPr>
                <w:noProof/>
                <w:webHidden/>
              </w:rPr>
              <w:fldChar w:fldCharType="begin"/>
            </w:r>
            <w:r>
              <w:rPr>
                <w:noProof/>
                <w:webHidden/>
              </w:rPr>
              <w:instrText xml:space="preserve"> PAGEREF _Toc340506973 \h </w:instrText>
            </w:r>
            <w:r>
              <w:rPr>
                <w:noProof/>
                <w:webHidden/>
              </w:rPr>
            </w:r>
            <w:r>
              <w:rPr>
                <w:noProof/>
                <w:webHidden/>
              </w:rPr>
              <w:fldChar w:fldCharType="separate"/>
            </w:r>
            <w:r w:rsidR="009807D6">
              <w:rPr>
                <w:noProof/>
                <w:webHidden/>
              </w:rPr>
              <w:t>2</w:t>
            </w:r>
            <w:r>
              <w:rPr>
                <w:noProof/>
                <w:webHidden/>
              </w:rPr>
              <w:fldChar w:fldCharType="end"/>
            </w:r>
          </w:hyperlink>
        </w:p>
        <w:p w:rsidR="006C6529" w:rsidRDefault="00D77702">
          <w:pPr>
            <w:pStyle w:val="TOC2"/>
            <w:rPr>
              <w:noProof/>
              <w:color w:val="auto"/>
            </w:rPr>
          </w:pPr>
          <w:hyperlink w:anchor="_Toc340506974" w:history="1">
            <w:r>
              <w:rPr>
                <w:rStyle w:val="Hyperlink"/>
                <w:noProof/>
              </w:rPr>
              <w:t>Start-Up Expenses</w:t>
            </w:r>
          </w:hyperlink>
        </w:p>
        <w:p w:rsidR="006C6529" w:rsidRDefault="00D77702">
          <w:pPr>
            <w:pStyle w:val="TOC2"/>
            <w:rPr>
              <w:noProof/>
              <w:color w:val="auto"/>
            </w:rPr>
          </w:pPr>
          <w:hyperlink w:anchor="_Toc340506975" w:history="1">
            <w:r>
              <w:rPr>
                <w:rStyle w:val="Hyperlink"/>
                <w:noProof/>
              </w:rPr>
              <w:t>Determining Start-Up Capital</w:t>
            </w:r>
          </w:hyperlink>
        </w:p>
        <w:p w:rsidR="006C6529" w:rsidRDefault="00D77702">
          <w:pPr>
            <w:pStyle w:val="TOC2"/>
            <w:rPr>
              <w:noProof/>
              <w:color w:val="auto"/>
            </w:rPr>
          </w:pPr>
          <w:hyperlink w:anchor="_Toc340506976" w:history="1">
            <w:r>
              <w:rPr>
                <w:rStyle w:val="Hyperlink"/>
                <w:noProof/>
              </w:rPr>
              <w:t>Cash Flow</w:t>
            </w:r>
          </w:hyperlink>
        </w:p>
        <w:p w:rsidR="006C6529" w:rsidRDefault="00D77702">
          <w:pPr>
            <w:pStyle w:val="TOC2"/>
            <w:rPr>
              <w:noProof/>
              <w:color w:val="auto"/>
            </w:rPr>
          </w:pPr>
          <w:hyperlink w:anchor="_Toc340506977" w:history="1">
            <w:r>
              <w:rPr>
                <w:rStyle w:val="Hyperlink"/>
                <w:noProof/>
              </w:rPr>
              <w:t>Income Projection Statement</w:t>
            </w:r>
          </w:hyperlink>
        </w:p>
        <w:p w:rsidR="006C6529" w:rsidRDefault="00D77702">
          <w:pPr>
            <w:pStyle w:val="TOC2"/>
            <w:rPr>
              <w:noProof/>
              <w:color w:val="auto"/>
            </w:rPr>
          </w:pPr>
          <w:hyperlink w:anchor="_Toc340506978" w:history="1">
            <w:r>
              <w:rPr>
                <w:rStyle w:val="Hyperlink"/>
                <w:noProof/>
              </w:rPr>
              <w:t>Profit and Loss Statement</w:t>
            </w:r>
          </w:hyperlink>
        </w:p>
        <w:p w:rsidR="006C6529" w:rsidRDefault="00D77702">
          <w:pPr>
            <w:pStyle w:val="TOC2"/>
            <w:rPr>
              <w:noProof/>
              <w:color w:val="auto"/>
            </w:rPr>
          </w:pPr>
          <w:hyperlink w:anchor="_Toc340506979" w:history="1">
            <w:r>
              <w:rPr>
                <w:rStyle w:val="Hyperlink"/>
                <w:noProof/>
              </w:rPr>
              <w:t>Balance Sheet</w:t>
            </w:r>
          </w:hyperlink>
        </w:p>
        <w:p w:rsidR="006C6529" w:rsidRDefault="00D77702">
          <w:pPr>
            <w:pStyle w:val="TOC2"/>
            <w:rPr>
              <w:noProof/>
              <w:color w:val="auto"/>
            </w:rPr>
          </w:pPr>
          <w:hyperlink w:anchor="_Toc340506980" w:history="1">
            <w:r>
              <w:rPr>
                <w:rStyle w:val="Hyperlink"/>
                <w:noProof/>
              </w:rPr>
              <w:t>Sales Forecast</w:t>
            </w:r>
          </w:hyperlink>
        </w:p>
        <w:p w:rsidR="006C6529" w:rsidRDefault="00D77702">
          <w:pPr>
            <w:pStyle w:val="TOC2"/>
            <w:rPr>
              <w:noProof/>
              <w:color w:val="auto"/>
            </w:rPr>
          </w:pPr>
          <w:hyperlink w:anchor="_Toc340506981" w:history="1">
            <w:r>
              <w:rPr>
                <w:rStyle w:val="Hyperlink"/>
                <w:noProof/>
              </w:rPr>
              <w:t>Milestones</w:t>
            </w:r>
          </w:hyperlink>
        </w:p>
        <w:p w:rsidR="006C6529" w:rsidRDefault="00D77702">
          <w:pPr>
            <w:pStyle w:val="TOC2"/>
            <w:rPr>
              <w:noProof/>
              <w:color w:val="auto"/>
            </w:rPr>
          </w:pPr>
          <w:hyperlink w:anchor="_Toc340506982" w:history="1">
            <w:r>
              <w:rPr>
                <w:rStyle w:val="Hyperlink"/>
                <w:noProof/>
              </w:rPr>
              <w:t>Break-Even Analysis</w:t>
            </w:r>
          </w:hyperlink>
        </w:p>
        <w:p w:rsidR="006C6529" w:rsidRDefault="00D77702">
          <w:pPr>
            <w:pStyle w:val="TOC2"/>
            <w:rPr>
              <w:noProof/>
              <w:color w:val="auto"/>
            </w:rPr>
          </w:pPr>
          <w:hyperlink w:anchor="_Toc340506983" w:history="1">
            <w:r>
              <w:rPr>
                <w:rStyle w:val="Hyperlink"/>
                <w:noProof/>
              </w:rPr>
              <w:t>Miscellaneous Documents</w:t>
            </w:r>
          </w:hyperlink>
        </w:p>
        <w:p w:rsidR="006C6529" w:rsidRDefault="00D77702">
          <w:r>
            <w:rPr>
              <w:b/>
              <w:bCs/>
              <w:sz w:val="26"/>
              <w:szCs w:val="26"/>
            </w:rPr>
            <w:fldChar w:fldCharType="end"/>
          </w:r>
        </w:p>
      </w:sdtContent>
    </w:sdt>
    <w:p w:rsidR="006C6529" w:rsidRDefault="006C6529">
      <w:pPr>
        <w:sectPr w:rsidR="006C6529">
          <w:pgSz w:w="12240" w:h="15840" w:code="1"/>
          <w:pgMar w:top="1080" w:right="1440" w:bottom="1080" w:left="1440" w:header="720" w:footer="576" w:gutter="0"/>
          <w:pgNumType w:start="0"/>
          <w:cols w:space="720"/>
          <w:titlePg/>
          <w:docGrid w:linePitch="360"/>
        </w:sectPr>
      </w:pPr>
    </w:p>
    <w:p w:rsidR="006C6529" w:rsidRDefault="00D77702">
      <w:pPr>
        <w:pStyle w:val="Heading1"/>
      </w:pPr>
      <w:bookmarkStart w:id="1" w:name="_Toc340506951"/>
      <w:r>
        <w:lastRenderedPageBreak/>
        <w:t>Executive Summary</w:t>
      </w:r>
      <w:bookmarkEnd w:id="1"/>
    </w:p>
    <w:sdt>
      <w:sdtPr>
        <w:rPr>
          <w:color w:val="4C483D" w:themeColor="text2"/>
          <w:sz w:val="20"/>
          <w:szCs w:val="20"/>
        </w:rPr>
        <w:id w:val="-1252579605"/>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rPr>
                    <w:u w:val="double"/>
                  </w:rPr>
                </w:pPr>
                <w:r>
                  <w:rPr>
                    <w:noProof/>
                    <w:lang w:val="en-CA" w:eastAsia="en-CA"/>
                  </w:rPr>
                  <mc:AlternateContent>
                    <mc:Choice Requires="wpg">
                      <w:drawing>
                        <wp:inline distT="0" distB="0" distL="0" distR="0">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18025C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Write this last so that you can summarize the most important points from your business plan.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w:t>
                </w:r>
                <w:r>
                  <w:t>bing what it set out to do, how it has accomplished goals to date, and what lies ahead. If new, summarize what you intend to do, how and when you intend to do it, and how you think you can overcome major obstacles (such as competition).</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You can also choose</w:t>
                </w:r>
                <w:r>
                  <w:t xml:space="preserve"> to use the following four subheadings to organize and help present the information for your executive summary.</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6C6529" w:rsidRDefault="00D77702"/>
      </w:sdtContent>
    </w:sdt>
    <w:p w:rsidR="006C6529" w:rsidRDefault="00D77702">
      <w:pPr>
        <w:pStyle w:val="Heading2"/>
      </w:pPr>
      <w:bookmarkStart w:id="2" w:name="_Toc340506952"/>
      <w:r>
        <w:t>Highlights</w:t>
      </w:r>
      <w:bookmarkEnd w:id="2"/>
    </w:p>
    <w:sdt>
      <w:sdtPr>
        <w:rPr>
          <w:color w:val="4C483D" w:themeColor="text2"/>
          <w:sz w:val="20"/>
          <w:szCs w:val="20"/>
        </w:rPr>
        <w:id w:val="1868870122"/>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4740E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Summarize key business highligh</w:t>
                </w:r>
                <w:r>
                  <w:t>ts. For example, you might include a chart showing sales, expenses and net profit for several years.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bl>
        <w:p w:rsidR="006C6529" w:rsidRDefault="00D77702"/>
      </w:sdtContent>
    </w:sdt>
    <w:p w:rsidR="006C6529" w:rsidRDefault="00D77702">
      <w:r>
        <w:rPr>
          <w:noProof/>
          <w:lang w:val="en-CA" w:eastAsia="en-CA"/>
        </w:rPr>
        <w:drawing>
          <wp:inline distT="0" distB="0" distL="0" distR="0">
            <wp:extent cx="5943600" cy="2133600"/>
            <wp:effectExtent l="0" t="0" r="0" b="0"/>
            <wp:docPr id="7" name="Chart 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529" w:rsidRDefault="00D77702">
      <w:pPr>
        <w:pStyle w:val="Heading2"/>
      </w:pPr>
      <w:bookmarkStart w:id="3" w:name="_Toc340506953"/>
      <w:r>
        <w:t>Objectives</w:t>
      </w:r>
      <w:bookmarkEnd w:id="3"/>
    </w:p>
    <w:sdt>
      <w:sdtPr>
        <w:rPr>
          <w:color w:val="4C483D" w:themeColor="text2"/>
          <w:sz w:val="20"/>
          <w:szCs w:val="20"/>
        </w:rPr>
        <w:id w:val="618184684"/>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C6529" w:rsidRDefault="00D77702">
                <w:pPr>
                  <w:pStyle w:val="NoSpacing"/>
                  <w:spacing w:before="40"/>
                </w:pPr>
                <w:r>
                  <w:rPr>
                    <w:noProof/>
                    <w:lang w:val="en-CA" w:eastAsia="en-CA"/>
                  </w:rPr>
                  <mc:AlternateContent>
                    <mc:Choice Requires="wpg">
                      <w:drawing>
                        <wp:inline distT="0" distB="0" distL="0" distR="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C6E55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For example, include a timeline of</w:t>
                </w:r>
                <w:r>
                  <w:t xml:space="preserve"> the goals you hope you to achieve.</w:t>
                </w:r>
              </w:p>
            </w:tc>
          </w:tr>
        </w:tbl>
        <w:p w:rsidR="006C6529" w:rsidRDefault="00D77702"/>
      </w:sdtContent>
    </w:sdt>
    <w:p w:rsidR="006C6529" w:rsidRDefault="00D77702">
      <w:pPr>
        <w:pStyle w:val="Heading2"/>
      </w:pPr>
      <w:bookmarkStart w:id="4" w:name="_Toc340506954"/>
      <w:r>
        <w:t>Mission Statement</w:t>
      </w:r>
      <w:bookmarkEnd w:id="4"/>
    </w:p>
    <w:sdt>
      <w:sdtPr>
        <w:rPr>
          <w:color w:val="4C483D" w:themeColor="text2"/>
          <w:sz w:val="20"/>
          <w:szCs w:val="20"/>
        </w:rPr>
        <w:id w:val="960690418"/>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1AF42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rsidR="006C6529" w:rsidRDefault="00D77702"/>
      </w:sdtContent>
    </w:sdt>
    <w:p w:rsidR="006C6529" w:rsidRDefault="00D77702">
      <w:pPr>
        <w:pStyle w:val="Heading2"/>
      </w:pPr>
      <w:bookmarkStart w:id="5" w:name="_Toc340506955"/>
      <w:r>
        <w:lastRenderedPageBreak/>
        <w:t>Keys to Success</w:t>
      </w:r>
      <w:bookmarkEnd w:id="5"/>
    </w:p>
    <w:sdt>
      <w:sdtPr>
        <w:rPr>
          <w:color w:val="4C483D" w:themeColor="text2"/>
          <w:sz w:val="20"/>
          <w:szCs w:val="20"/>
        </w:rPr>
        <w:id w:val="-1813943046"/>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C6529" w:rsidRDefault="00D77702">
                <w:pPr>
                  <w:pStyle w:val="NoSpacing"/>
                  <w:spacing w:before="40"/>
                </w:pPr>
                <w:r>
                  <w:rPr>
                    <w:noProof/>
                    <w:lang w:val="en-CA" w:eastAsia="en-CA"/>
                  </w:rPr>
                  <mc:AlternateContent>
                    <mc:Choice Requires="wpg">
                      <w:drawing>
                        <wp:inline distT="0" distB="0" distL="0" distR="0">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EEEC035"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Describe </w:t>
                </w:r>
                <w:r>
                  <w:t>unique or distinguishing factors that will help your business plan succeed.</w:t>
                </w:r>
              </w:p>
            </w:tc>
          </w:tr>
        </w:tbl>
        <w:p w:rsidR="006C6529" w:rsidRDefault="00D77702"/>
      </w:sdtContent>
    </w:sdt>
    <w:p w:rsidR="006C6529" w:rsidRDefault="00D77702">
      <w:pPr>
        <w:pStyle w:val="Heading1"/>
      </w:pPr>
      <w:bookmarkStart w:id="6" w:name="_Toc340506956"/>
      <w:r>
        <w:t>Description of Business</w:t>
      </w:r>
      <w:bookmarkEnd w:id="6"/>
    </w:p>
    <w:sdt>
      <w:sdtPr>
        <w:rPr>
          <w:color w:val="4C483D" w:themeColor="text2"/>
          <w:sz w:val="20"/>
          <w:szCs w:val="20"/>
        </w:rPr>
        <w:id w:val="-1085602515"/>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1E63E9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qqsEA&#10;AADbAAAADwAAAGRycy9kb3ducmV2LnhtbESPzWoCMRSF9wXfIVzBXc3owtrRKKJY3Gip7QNcJtfJ&#10;tJObkKTj+PamIHR5OD8fZ7nubSs6CrFxrGAyLkAQV043XCv4+tw/z0HEhKyxdUwKbhRhvRo8LbHU&#10;7sof1J1TLfIIxxIVmJR8KWWsDFmMY+eJs3dxwWLKMtRSB7zmcdvKaVHMpMWGM8Ggp62h6uf8azPE&#10;+G7nt2/N69xS/f1+m4XTEZUaDfvNAkSiPv2HH+2DVjB9gb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nKqrBAAAA2wAAAA8AAAAAAAAAAAAAAAAAmAIAAGRycy9kb3du&#10;cmV2LnhtbFBLBQYAAAAABAAEAPUAAACGAw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ZsEA&#10;AADbAAAADwAAAGRycy9kb3ducmV2LnhtbERPz2vCMBS+D/wfwht4m+l0iKtGkcGgJ2FW8frWvDbF&#10;5qUksdb99cthsOPH93uzG20nBvKhdazgdZaBIK6cbrlRcCo/X1YgQkTW2DkmBQ8KsNtOnjaYa3fn&#10;LxqOsREphEOOCkyMfS5lqAxZDDPXEyeudt5iTNA3Unu8p3DbyXmWLaXFllODwZ4+DFXX480quPyc&#10;y+HmS3OofVG8vX9flr5eKDV9HvdrEJHG+C/+cxdawT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WWb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i w:val="0"/>
                    <w:iCs w:val="0"/>
                  </w:rPr>
                  <w:t xml:space="preserve">Give a positive, concise, and fact-based description of your business: </w:t>
                </w:r>
                <w:r>
                  <w:t xml:space="preserve">what it does, </w:t>
                </w:r>
                <w:r>
                  <w:rPr>
                    <w:i w:val="0"/>
                    <w:iCs w:val="0"/>
                  </w:rPr>
                  <w:t xml:space="preserve">and </w:t>
                </w:r>
                <w:r>
                  <w:t xml:space="preserve">what is going to make it unique, competitive and successful. </w:t>
                </w:r>
                <w:r>
                  <w:rPr>
                    <w:i w:val="0"/>
                    <w:iCs w:val="0"/>
                  </w:rPr>
                  <w:t>D</w:t>
                </w:r>
                <w:r>
                  <w:t xml:space="preserve">escribe special features that will make your business attractive to potential customers and identify </w:t>
                </w:r>
                <w:r>
                  <w:rPr>
                    <w:i w:val="0"/>
                    <w:iCs w:val="0"/>
                  </w:rPr>
                  <w:t xml:space="preserve">your company’s primary </w:t>
                </w:r>
                <w:r>
                  <w:t xml:space="preserve">goals and objectives. </w:t>
                </w:r>
              </w:p>
            </w:tc>
          </w:tr>
        </w:tbl>
        <w:p w:rsidR="006C6529" w:rsidRDefault="00D77702"/>
      </w:sdtContent>
    </w:sdt>
    <w:p w:rsidR="006C6529" w:rsidRDefault="00D77702">
      <w:pPr>
        <w:pStyle w:val="Heading2"/>
      </w:pPr>
      <w:bookmarkStart w:id="7" w:name="_Toc340506957"/>
      <w:r>
        <w:t>Company Ownership/Legal Entity</w:t>
      </w:r>
      <w:bookmarkEnd w:id="7"/>
    </w:p>
    <w:sdt>
      <w:sdtPr>
        <w:rPr>
          <w:color w:val="4C483D" w:themeColor="text2"/>
          <w:sz w:val="20"/>
          <w:szCs w:val="20"/>
        </w:rPr>
        <w:id w:val="204835237"/>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C1BD66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kA78A&#10;AADbAAAADwAAAGRycy9kb3ducmV2LnhtbERPzU4CMRC+m/gOzZh4k66SEFgpxGAgXsSAPsBkO25X&#10;t9OmLcvy9s6BxOOX73+5Hn2vBkq5C2zgcVKBIm6C7bg18PW5fZiDygXZYh+YDFwow3p1e7PE2oYz&#10;H2g4llZJCOcaDbhSYq11bhx5zJMQiYX7DsljEZhabROeJdz3+qmqZtpjx9LgMNLGUfN7PHkpcXF4&#10;jZtdt5h7an8+LrO0f0dj7u/Gl2dQhcbyL76636yBqayXL/ID9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1yQDvwAAANsAAAAPAAAAAAAAAAAAAAAAAJgCAABkcnMvZG93bnJl&#10;di54bWxQSwUGAAAAAAQABAD1AAAAhAM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mJsQA&#10;AADbAAAADwAAAGRycy9kb3ducmV2LnhtbESPQWvCQBSE74X+h+UVvNWNVaRNXaUUCjkJNRavr9mX&#10;bGj2bdhdY/TXdwXB4zAz3zCrzWg7MZAPrWMFs2kGgrhyuuVGwb78en4FESKyxs4xKThTgM368WGF&#10;uXYn/qZhFxuRIBxyVGBi7HMpQ2XIYpi6njh5tfMWY5K+kdrjKcFtJ1+ybCkttpwWDPb0aaj62x2t&#10;gsPlpxyOvjTb2hfF4u33sPT1XKnJ0/jxDiLSGO/hW7vQCuYzuH5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Zi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Indicate whether your business is a sole proprietorship, corporation (t</w:t>
                </w:r>
                <w:r>
                  <w:t xml:space="preserve">ype), or partnership. If appropriate, define the business type (such as manufacturing, merchandizing, or service).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If you have not already </w:t>
                </w:r>
                <w:r>
                  <w:t>stated whether this is a new independent business, a takeover, a franchise or an expansion of a former business, include that here.</w:t>
                </w:r>
              </w:p>
            </w:tc>
          </w:tr>
        </w:tbl>
        <w:p w:rsidR="006C6529" w:rsidRDefault="00D77702"/>
      </w:sdtContent>
    </w:sdt>
    <w:p w:rsidR="006C6529" w:rsidRDefault="00D77702">
      <w:pPr>
        <w:pStyle w:val="Heading2"/>
      </w:pPr>
      <w:bookmarkStart w:id="8" w:name="_Toc340506958"/>
      <w:r>
        <w:t>Location</w:t>
      </w:r>
      <w:bookmarkEnd w:id="8"/>
    </w:p>
    <w:sdt>
      <w:sdtPr>
        <w:rPr>
          <w:color w:val="4C483D" w:themeColor="text2"/>
          <w:sz w:val="20"/>
          <w:szCs w:val="20"/>
        </w:rPr>
        <w:id w:val="-1990552235"/>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01F8C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Z7MIA&#10;AADbAAAADwAAAGRycy9kb3ducmV2LnhtbESP3WoCMRCF7wu+QxihdzVrC4tujSJKpTe1qH2AYTPd&#10;bN1MQhLX9e2bgtDLw/n5OIvVYDvRU4itYwXTSQGCuHa65UbB1+ntaQYiJmSNnWNScKMIq+XoYYGV&#10;dlc+UH9MjcgjHCtUYFLylZSxNmQxTpwnzt63CxZTlqGROuA1j9tOPhdFKS22nAkGPW0M1efjxWaI&#10;8f3Wb3btfGap+fm8lWH/gUo9jof1K4hEQ/oP39vvWsFLCX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hnswgAAANsAAAAPAAAAAAAAAAAAAAAAAJgCAABkcnMvZG93&#10;bnJldi54bWxQSwUGAAAAAAQABAD1AAAAhwM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bycQA&#10;AADbAAAADwAAAGRycy9kb3ducmV2LnhtbESPQWvCQBSE70L/w/IK3nTTKrZNXaUUhJyEmhavr9mX&#10;bGj2bdhdY9pf3xUEj8PMfMOst6PtxEA+tI4VPMwzEMSV0y03Cj7L3ewZRIjIGjvHpOCXAmw3d5M1&#10;5tqd+YOGQ2xEgnDIUYGJsc+lDJUhi2HueuLk1c5bjEn6RmqP5wS3nXzMspW02HJaMNjTu6Hq53Cy&#10;Co5/X+Vw8qXZ174oli/fx5WvF0pN78e3VxCRxngLX9uFVrB4gsuX9AP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eW8n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w:t>
                </w:r>
                <w:r>
                  <w:t>siness doesn’t require specific location considerations, that could be an advantage and you should definitely note it here.</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w:t>
                </w:r>
                <w:r>
                  <w:t>uide or other factors that are essential considerations for your business.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rsidR="006C6529" w:rsidRDefault="00D77702">
                <w:pPr>
                  <w:pStyle w:val="TipText"/>
                  <w:ind w:left="360"/>
                  <w:cnfStyle w:val="000000000000" w:firstRow="0" w:lastRow="0" w:firstColumn="0" w:lastColumn="0" w:oddVBand="0" w:evenVBand="0" w:oddHBand="0" w:evenHBand="0" w:firstRowFirstColumn="0" w:firstRowLastColumn="0" w:lastRowFirstColumn="0" w:lastRowLastColumn="0"/>
                </w:pPr>
                <w:r>
                  <w:t xml:space="preserve">Consider the following examples (note that this is not an </w:t>
                </w:r>
                <w:r>
                  <w:t>exhaustive list and you might have other considerations as well):</w:t>
                </w:r>
              </w:p>
              <w:p w:rsidR="006C6529" w:rsidRDefault="00D77702">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w:t>
                </w:r>
                <w:r>
                  <w:t>r location be easily accessible to public transportation?</w:t>
                </w:r>
              </w:p>
              <w:p w:rsidR="006C6529" w:rsidRDefault="00D77702">
                <w:pPr>
                  <w:pStyle w:val="TipText"/>
                  <w:ind w:left="360"/>
                  <w:cnfStyle w:val="000000000000" w:firstRow="0" w:lastRow="0" w:firstColumn="0" w:lastColumn="0" w:oddVBand="0" w:evenVBand="0" w:oddHBand="0" w:evenHBand="0" w:firstRowFirstColumn="0" w:firstRowLastColumn="0" w:lastRowFirstColumn="0" w:lastRowLastColumn="0"/>
                </w:pPr>
                <w:r>
                  <w:t xml:space="preserve">If you are considering a specific site or comparing sites, the following may be important: How is the access/traffic flow? Are the parking facilities adequate? Is the street lighting sufficient? Is </w:t>
                </w:r>
                <w:r>
                  <w:t>it close to other businesses or venues that might aid in drawing the type of customers you seek? If it is a storefront, does it attract attention or what must be done to make it attract the type of attention you need?</w:t>
                </w:r>
              </w:p>
              <w:p w:rsidR="006C6529" w:rsidRDefault="00D77702">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w:t>
                </w:r>
                <w:r>
                  <w:t>iness: Are there local ordinances concerning signs that might adversely affect you? What type of signage would best serve your needs? Have you included the cost of signage in your start-up figures?</w:t>
                </w:r>
              </w:p>
            </w:tc>
          </w:tr>
        </w:tbl>
        <w:p w:rsidR="006C6529" w:rsidRDefault="00D77702"/>
      </w:sdtContent>
    </w:sdt>
    <w:p w:rsidR="006C6529" w:rsidRDefault="00D77702">
      <w:pPr>
        <w:pStyle w:val="Heading2"/>
      </w:pPr>
      <w:bookmarkStart w:id="9" w:name="_Toc340506959"/>
      <w:r>
        <w:lastRenderedPageBreak/>
        <w:t>Interior</w:t>
      </w:r>
      <w:bookmarkEnd w:id="9"/>
    </w:p>
    <w:sdt>
      <w:sdtPr>
        <w:rPr>
          <w:color w:val="4C483D" w:themeColor="text2"/>
          <w:sz w:val="20"/>
          <w:szCs w:val="20"/>
        </w:rPr>
        <w:id w:val="-1679268288"/>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0D2E6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nsEA&#10;AADbAAAADwAAAGRycy9kb3ducmV2LnhtbESP3WoCMRCF7wu+QxihdzVrC6KrUUSp9KaWWh9g2Iyb&#10;1c0kJHFd374pCL08nJ+Ps1j1thUdhdg4VjAeFSCIK6cbrhUcf95fpiBiQtbYOiYFd4qwWg6eFlhq&#10;d+Nv6g6pFnmEY4kKTEq+lDJWhizGkfPE2Tu5YDFlGWqpA97yuG3la1FMpMWGM8Ggp42h6nK42gwx&#10;vtv6za6ZTS3V56/7JOw/UannYb+eg0jUp//wo/2hFbzN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jZ7BAAAA2wAAAA8AAAAAAAAAAAAAAAAAmAIAAGRycy9kb3du&#10;cmV2LnhtbFBLBQYAAAAABAAEAPUAAACGAw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wMEA&#10;AADbAAAADwAAAGRycy9kb3ducmV2LnhtbERPz2vCMBS+D/Y/hCfsNlM3kVmNMgaDngZah9dn89oU&#10;m5eSxNrtrzcHwePH93u9HW0nBvKhdaxgNs1AEFdOt9woOJTfrx8gQkTW2DkmBX8UYLt5flpjrt2V&#10;dzTsYyNSCIccFZgY+1zKUBmyGKauJ05c7bzFmKBvpPZ4TeG2k29ZtpAWW04NBnv6MlSd9xer4Pj/&#10;Ww4XX5qf2hfFfHk6Lnz9rtTLZPxcgYg0xof47i60gnlan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sMD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w:t>
                </w:r>
                <w:r>
                  <w:t>siness site is as important as the location. If that is the case for your business, describe what makes yours work well.</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w:t>
                </w:r>
                <w:r>
                  <w:t xml:space="preserve"> such as what will go where?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If applicable, how will you display products? Does the layout have flo</w:t>
                </w:r>
                <w:r>
                  <w:t>w/features that contribute to the ambience and/or potentially help to increase sales?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rsidR="006C6529" w:rsidRDefault="00D77702"/>
      </w:sdtContent>
    </w:sdt>
    <w:p w:rsidR="006C6529" w:rsidRDefault="00D77702">
      <w:pPr>
        <w:pStyle w:val="Heading2"/>
      </w:pPr>
      <w:bookmarkStart w:id="10" w:name="_Toc340506960"/>
      <w:r>
        <w:t>Hours of Operation</w:t>
      </w:r>
      <w:bookmarkEnd w:id="10"/>
    </w:p>
    <w:sdt>
      <w:sdtPr>
        <w:rPr>
          <w:color w:val="4C483D" w:themeColor="text2"/>
          <w:sz w:val="20"/>
          <w:szCs w:val="20"/>
        </w:rPr>
        <w:id w:val="1836026348"/>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6C6529" w:rsidRDefault="00D77702">
                <w:pPr>
                  <w:pStyle w:val="NoSpacing"/>
                  <w:spacing w:before="40"/>
                </w:pPr>
                <w:r>
                  <w:rPr>
                    <w:noProof/>
                    <w:lang w:val="en-CA" w:eastAsia="en-CA"/>
                  </w:rPr>
                  <mc:AlternateContent>
                    <mc:Choice Requires="wpg">
                      <w:drawing>
                        <wp:inline distT="0" distB="0" distL="0" distR="0">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90D3A8"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b+8MA&#10;AADbAAAADwAAAGRycy9kb3ducmV2LnhtbESP3WoCMRCF7wu+QxihdzVro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Xb+8MAAADbAAAADwAAAAAAAAAAAAAAAACYAgAAZHJzL2Rv&#10;d25yZXYueG1sUEsFBgAAAAAEAAQA9QAAAIgD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MsEA&#10;AADbAAAADwAAAGRycy9kb3ducmV2LnhtbERP30vDMBB+F/wfwgm+udQ5itZlQwZCnwTXSV/P5toU&#10;m0tJsq7615vBYG/38f289Xa2g5jIh96xgsdFBoK4cbrnTsGhen94BhEissbBMSn4pQDbze3NGgvt&#10;TvxJ0z52IoVwKFCBiXEspAyNIYth4UbixLXOW4wJ+k5qj6cUbge5zLJcWuw5NRgcaWeo+dkfrYL6&#10;76uajr4yH60vy9XLd5379kmp+7v57RVEpDlexRd3qdP8HM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nojL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Self-explanatory, but </w:t>
                </w:r>
                <w:r>
                  <w:t>important for such businesses as retail stores or seasonal ventures.</w:t>
                </w:r>
              </w:p>
            </w:tc>
          </w:tr>
        </w:tbl>
        <w:p w:rsidR="006C6529" w:rsidRDefault="00D77702"/>
      </w:sdtContent>
    </w:sdt>
    <w:p w:rsidR="006C6529" w:rsidRDefault="00D77702">
      <w:pPr>
        <w:pStyle w:val="Heading2"/>
      </w:pPr>
      <w:bookmarkStart w:id="11" w:name="_Toc340506961"/>
      <w:r>
        <w:t>Products and Services</w:t>
      </w:r>
      <w:bookmarkEnd w:id="11"/>
    </w:p>
    <w:sdt>
      <w:sdtPr>
        <w:rPr>
          <w:color w:val="4C483D" w:themeColor="text2"/>
          <w:sz w:val="20"/>
          <w:szCs w:val="20"/>
        </w:rPr>
        <w:id w:val="37940430"/>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02CB0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1kMIA&#10;AADbAAAADwAAAGRycy9kb3ducmV2LnhtbESPzWoCMRSF9wXfIVyhu5qxCztOjSJKpZta1D7AZXI7&#10;mTq5CUkcx7dvCkKXh/PzcRarwXaipxBbxwqmkwIEce10y42Cr9PbUwkiJmSNnWNScKMIq+XoYYGV&#10;dlc+UH9MjcgjHCtUYFLylZSxNmQxTpwnzt63CxZTlqGROuA1j9tOPhfFTFpsORMMetoYqs/Hi80Q&#10;4/ut3+zaeWmp+fm8zcL+A5V6HA/rVxCJhvQfvrfftYLyBf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XWQwgAAANsAAAAPAAAAAAAAAAAAAAAAAJgCAABkcnMvZG93&#10;bnJldi54bWxQSwUGAAAAAAQABAD1AAAAhwM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GXMEA&#10;AADbAAAADwAAAGRycy9kb3ducmV2LnhtbERPz2vCMBS+D/wfwhN2m6nbEK1GEWHQ02BW8fpsXpti&#10;81KSWLv99cthsOPH93uzG20nBvKhdaxgPstAEFdOt9woOJUfL0sQISJr7ByTgm8KsNtOnjaYa/fg&#10;LxqOsREphEOOCkyMfS5lqAxZDDPXEyeudt5iTNA3Unt8pHDbydcsW0iLLacGgz0dDFW3490quPyc&#10;y+HuS/NZ+6J4X10vC1+/KfU8HfdrEJHG+C/+cxdawTK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Blz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Describe your products or services and why there is a demand for them.  What is the potential market? How do they benefit customers? What about your products o</w:t>
                </w:r>
                <w:r>
                  <w:t>r services gives you a competitive edge?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For product-based bus</w:t>
                </w:r>
                <w:r>
                  <w:t>inesses, do you have or need inventory controls?  Do you have to consider “lead time” when reordering any items?  Do you need an audit or security system to protect inventory?</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Note: </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products and/or services are more important than your location, m</w:t>
                </w:r>
                <w:r>
                  <w:t>ove this topic before location and hours of business.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are providing only products or only services, delete the part of this heading that is inappropriate.</w:t>
                </w:r>
              </w:p>
            </w:tc>
          </w:tr>
        </w:tbl>
        <w:p w:rsidR="006C6529" w:rsidRDefault="00D77702"/>
      </w:sdtContent>
    </w:sdt>
    <w:p w:rsidR="006C6529" w:rsidRDefault="00D77702">
      <w:pPr>
        <w:pStyle w:val="Heading2"/>
      </w:pPr>
      <w:bookmarkStart w:id="12" w:name="_Toc340506962"/>
      <w:r>
        <w:t>Suppliers</w:t>
      </w:r>
      <w:bookmarkEnd w:id="12"/>
    </w:p>
    <w:sdt>
      <w:sdtPr>
        <w:rPr>
          <w:color w:val="4C483D" w:themeColor="text2"/>
          <w:sz w:val="20"/>
          <w:szCs w:val="20"/>
        </w:rPr>
        <w:id w:val="-1132708559"/>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5" name="Oval 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EB696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4hQUAAPA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nMjO4hQUAAPARAAAOAAAAAAAAAAAAAAAAAC4CAABkcnMvZTJv&#10;RG9jLnhtbFBLAQItABQABgAIAAAAIQD4DCmZ2AAAAAMBAAAPAAAAAAAAAAAAAAAAAN8HAABkcnMv&#10;ZG93bnJldi54bWxQSwUGAAAAAAQABADzAAAA5AgAAAAA&#10;">
                          <v:oval id="Oval 4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5sIA&#10;AADbAAAADwAAAGRycy9kb3ducmV2LnhtbESP3WoCMRCF7wu+QxihdzWrWNHVKGKx9KYtVR9g2Iyb&#10;1c0kJOm6vn1TKPTycH4+zmrT21Z0FGLjWMF4VIAgrpxuuFZwOu6f5iBiQtbYOiYFd4qwWQ8eVlhq&#10;d+Mv6g6pFnmEY4kKTEq+lDJWhizGkfPE2Tu7YDFlGWqpA97yuG3lpChm0mLDmWDQ085QdT182wwx&#10;vnvxu9dmMbdUXz7vs/Dxjko9DvvtEkSiPv2H/9pvWsH0GX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TmwgAAANsAAAAPAAAAAAAAAAAAAAAAAJgCAABkcnMvZG93&#10;bnJldi54bWxQSwUGAAAAAAQABAD1AAAAhwM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SNL8QA&#10;AADbAAAADwAAAGRycy9kb3ducmV2LnhtbESPQUvDQBSE74L/YXmCN7tRS9DYbRFByElo05LrM/uS&#10;DWbfht1tGv31bqHQ4zAz3zCrzWwHMZEPvWMFj4sMBHHjdM+dgn31+fACIkRkjYNjUvBLATbr25sV&#10;FtqdeEvTLnYiQTgUqMDEOBZShsaQxbBwI3HyWuctxiR9J7XHU4LbQT5lWS4t9pwWDI70Yaj52R2t&#10;gvrvUE1HX5mv1pfl8vW7zn37rNT93fz+BiLSHK/hS7vUCpY5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jS/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If information about your suppliers—including your financial arrangements with</w:t>
                </w:r>
                <w:r>
                  <w:t xml:space="preserve"> them—plays an important part of your business, include the relevant information in this section.</w:t>
                </w:r>
              </w:p>
            </w:tc>
          </w:tr>
        </w:tbl>
        <w:p w:rsidR="006C6529" w:rsidRDefault="00D77702"/>
      </w:sdtContent>
    </w:sdt>
    <w:p w:rsidR="006C6529" w:rsidRDefault="00D77702">
      <w:pPr>
        <w:pStyle w:val="Heading2"/>
      </w:pPr>
      <w:bookmarkStart w:id="13" w:name="_Toc340506963"/>
      <w:r>
        <w:t>Service</w:t>
      </w:r>
      <w:bookmarkEnd w:id="13"/>
    </w:p>
    <w:sdt>
      <w:sdtPr>
        <w:rPr>
          <w:color w:val="4C483D" w:themeColor="text2"/>
          <w:sz w:val="20"/>
          <w:szCs w:val="20"/>
        </w:rPr>
        <w:id w:val="628210584"/>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B5D99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OMEA&#10;AADbAAAADwAAAGRycy9kb3ducmV2LnhtbESP3WoCMRCF7wu+QxihdzVroWJXo4hS6U0tVR9g2Iyb&#10;1c0kJHFd374pCL08nJ+PM1/2thUdhdg4VjAeFSCIK6cbrhUcDx8vUxAxIWtsHZOCO0VYLgZPcyy1&#10;u/EPdftUizzCsUQFJiVfShkrQxbjyHni7J1csJiyDLXUAW953LbytSgm0mLDmWDQ09pQddlfbYYY&#10;3238etu8Ty3V5+/7JOy+UKnnYb+agUjUp//wo/2pFbyN4e9L/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ZDjBAAAA2wAAAA8AAAAAAAAAAAAAAAAAmAIAAGRycy9kb3du&#10;cmV2LnhtbFBLBQYAAAAABAAEAPUAAACGAw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8cQA&#10;AADbAAAADwAAAGRycy9kb3ducmV2LnhtbESPQWvCQBSE70L/w/IK3nRT20qbuooIhZwKmhavr9mX&#10;bGj2bdhdY+yv7woFj8PMfMOsNqPtxEA+tI4VPMwzEMSV0y03Cj7L99kLiBCRNXaOScGFAmzWd5MV&#10;5tqdeU/DITYiQTjkqMDE2OdShsqQxTB3PXHyauctxiR9I7XHc4LbTi6ybCkttpwWDPa0M1T9HE5W&#10;wfH3qxxOvjQftS+Kp9fv49LXj0pN78ftG4hIY7yF/9uFVvC8gO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HfH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Whether your business products or services, use this section to address the level and means of service that you provide to customers, before, du</w:t>
                </w:r>
                <w:r>
                  <w:t xml:space="preserve">ring, and after the sale.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rsidR="006C6529" w:rsidRDefault="00D77702"/>
      </w:sdtContent>
    </w:sdt>
    <w:p w:rsidR="006C6529" w:rsidRDefault="00D77702">
      <w:pPr>
        <w:pStyle w:val="Heading2"/>
      </w:pPr>
      <w:bookmarkStart w:id="14" w:name="_Toc340506964"/>
      <w:r>
        <w:t>Manufacturing</w:t>
      </w:r>
      <w:bookmarkEnd w:id="14"/>
    </w:p>
    <w:sdt>
      <w:sdtPr>
        <w:rPr>
          <w:color w:val="4C483D" w:themeColor="text2"/>
          <w:sz w:val="20"/>
          <w:szCs w:val="20"/>
        </w:rPr>
        <w:id w:val="-1457174569"/>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11C2A7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HoMIA&#10;AADbAAAADwAAAGRycy9kb3ducmV2LnhtbESP3WoCMRCF7wu+QxihdzWrWNHVKGKx9KYtVR9g2Iyb&#10;1c0kJOm6vn1TKPTycH4+zmrT21Z0FGLjWMF4VIAgrpxuuFZwOu6f5iBiQtbYOiYFd4qwWQ8eVlhq&#10;d+Mv6g6pFnmEY4kKTEq+lDJWhizGkfPE2Tu7YDFlGWqpA97yuG3lpChm0mLDmWDQ085QdT182wwx&#10;vnvxu9dmMbdUXz7vs/Dxjko9DvvtEkSiPv2H/9pvWsHzFH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8egwgAAANsAAAAPAAAAAAAAAAAAAAAAAJgCAABkcnMvZG93&#10;bnJldi54bWxQSwUGAAAAAAQABAD1AAAAhwM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hcQA&#10;AADbAAAADwAAAGRycy9kb3ducmV2LnhtbESPQWvCQBSE7wX/w/KE3upGW6VNXUUKhZwKNYrX1+xL&#10;Nph9G3bXmPbXdwsFj8PMfMOst6PtxEA+tI4VzGcZCOLK6ZYbBYfy/eEZRIjIGjvHpOCbAmw3k7s1&#10;5tpd+ZOGfWxEgnDIUYGJsc+lDJUhi2HmeuLk1c5bjEn6RmqP1wS3nVxk2UpabDktGOzpzVB13l+s&#10;gtPPsRwuvjQftS+Kp5ev08rXj0rdT8fdK4hIY7yF/9uFVrBc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hYX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Without revealing any pro</w:t>
                </w:r>
                <w:r>
                  <w:t>prietary information, describe the manufacturing procedure.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If not already covered in the Products and Services section, describe how will you sell the products you manufacture—Directly to the public? Through a wholesaler or distributor? Other?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will y</w:t>
                </w:r>
                <w:r>
                  <w:t>ou transport your products to market?</w:t>
                </w:r>
              </w:p>
            </w:tc>
          </w:tr>
        </w:tbl>
        <w:p w:rsidR="006C6529" w:rsidRDefault="00D77702"/>
      </w:sdtContent>
    </w:sdt>
    <w:p w:rsidR="006C6529" w:rsidRDefault="00D77702">
      <w:pPr>
        <w:pStyle w:val="Heading2"/>
      </w:pPr>
      <w:bookmarkStart w:id="15" w:name="_Toc340506965"/>
      <w:r>
        <w:t>Management</w:t>
      </w:r>
      <w:bookmarkEnd w:id="15"/>
    </w:p>
    <w:sdt>
      <w:sdtPr>
        <w:rPr>
          <w:color w:val="4C483D" w:themeColor="text2"/>
          <w:sz w:val="20"/>
          <w:szCs w:val="20"/>
        </w:rPr>
        <w:id w:val="80569572"/>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5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7" name="Oval 5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8"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56BE66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Z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UymydM8Qox8mrZ6DJhqbQCYN0XNSuEVoTWrt4swfTO1J/qj6Z5sQlP&#10;BMBjZir6hWvs0eP81OEsHx0TeDkeX8yHiIbAVrP2cRA5gvWMS+Q/f5Vv0CodkG2dKbsaGWV70Oy/&#10;A+1TzmvpY2HJ/xa0RQvahwdestk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c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vfpKmYYFAADwEQAADgAAAAAAAAAAAAAAAAAuAgAAZHJzL2Uy&#10;b0RvYy54bWxQSwECLQAUAAYACAAAACEA+AwpmdgAAAADAQAADwAAAAAAAAAAAAAAAADgBwAAZHJz&#10;L2Rvd25yZXYueG1sUEsFBgAAAAAEAAQA8wAAAOUIAAAAAA==&#10;">
                          <v:oval id="Oval 5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Z18IA&#10;AADbAAAADwAAAGRycy9kb3ducmV2LnhtbESP3WoCMRCF74W+Q5iCdzWrUGtXo4hS6U0ttT7AsJlu&#10;tm4mIYnr+vZNQfDycH4+zmLV21Z0FGLjWMF4VIAgrpxuuFZw/H57moGICVlj65gUXCnCavkwWGCp&#10;3YW/qDukWuQRjiUqMCn5UspYGbIYR84TZ+/HBYspy1BLHfCSx20rJ0UxlRYbzgSDnjaGqtPhbDPE&#10;+G7rN7vmdWap/v28TsP+A5UaPvbrOYhEfbqHb+13reD5B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VnXwgAAANsAAAAPAAAAAAAAAAAAAAAAAJgCAABkcnMvZG93&#10;bnJldi54bWxQSwUGAAAAAAQABAD1AAAAhwM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qG8EA&#10;AADbAAAADwAAAGRycy9kb3ducmV2LnhtbERPz2vCMBS+D/Y/hDfwNtNtTrQaZQwGPQ1mFa/P5rUp&#10;Ni8libXurzeHwY4f3+/1drSdGMiH1rGCl2kGgrhyuuVGwb78el6ACBFZY+eYFNwowHbz+LDGXLsr&#10;/9Cwi41IIRxyVGBi7HMpQ2XIYpi6njhxtfMWY4K+kdrjNYXbTr5m2VxabDk1GOzp01B13l2sguPv&#10;oRwuvjTftS+K2fJ0nPv6TanJ0/ixAhFpjP/iP3ehFbyns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eKhvBAAAA2wAAAA8AAAAAAAAAAAAAAAAAmAIAAGRycy9kb3du&#10;cmV2LnhtbFBLBQYAAAAABAAEAPUAAACG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How will your background or experience help you to make this business a success? How active will you be and what areas of management will you delegate to others?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your business? </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w:t>
                </w:r>
                <w:r>
                  <w:t>st be supplied by outside sources or by additional hiring?</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If your business has employees, describe the chain of command. What training and support (such as a handbook of company policies) will you provide to employees? Will you provide any incentives to e</w:t>
                </w:r>
                <w:r>
                  <w:t>mployees that will enhance the growth of your company?</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If your business is a franchise, what type of assistance can you expect, and for how long? Include information about operating procedures and related guidance that has been provided to you by the franc</w:t>
                </w:r>
                <w:r>
                  <w:t>hiser.</w:t>
                </w:r>
              </w:p>
            </w:tc>
          </w:tr>
        </w:tbl>
        <w:p w:rsidR="006C6529" w:rsidRDefault="00D77702"/>
      </w:sdtContent>
    </w:sdt>
    <w:p w:rsidR="006C6529" w:rsidRDefault="00D77702">
      <w:pPr>
        <w:pStyle w:val="Heading2"/>
      </w:pPr>
      <w:bookmarkStart w:id="16" w:name="_Toc340506966"/>
      <w:r>
        <w:t>Financial Management</w:t>
      </w:r>
      <w:bookmarkEnd w:id="16"/>
    </w:p>
    <w:sdt>
      <w:sdtPr>
        <w:rPr>
          <w:color w:val="4C483D" w:themeColor="text2"/>
          <w:sz w:val="20"/>
          <w:szCs w:val="20"/>
        </w:rPr>
        <w:id w:val="-256360038"/>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2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4" name="Oval 2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61EB4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Zm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RE0hZi5NSS/DwjJTcMwLprOtIwJRGtXbdZAtN73X3ubnX/YuOf&#10;EICHSrf4H1wjDw7nx4gzf7CEwcuiOJuPIRoMtvq1iwOrIVhPuFj97pt8o6B0hLZFU3YdZJQZQDP/&#10;DrTPNe24i4VB/wNo0wDap3sqSDH1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BKiBmaHBQAA8BEAAA4AAAAAAAAAAAAAAAAALgIAAGRycy9l&#10;Mm9Eb2MueG1sUEsBAi0AFAAGAAgAAAAhAPgMKZnYAAAAAwEAAA8AAAAAAAAAAAAAAAAA4QcAAGRy&#10;cy9kb3ducmV2LnhtbFBLBQYAAAAABAAEAPMAAADmCAAAAAA=&#10;">
                          <v:oval id="Oval 2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03cIA&#10;AADbAAAADwAAAGRycy9kb3ducmV2LnhtbESP3WoCMRCF7wXfIYzQO80qRexqFLG09MZKt32AYTNu&#10;tt1MQpKu69s3QsHLw/n5OJvdYDvRU4itYwXzWQGCuHa65UbB1+fLdAUiJmSNnWNScKUIu+14tMFS&#10;uwt/UF+lRuQRjiUqMCn5UspYG7IYZ84TZ+/sgsWUZWikDnjJ47aTi6JYSostZ4JBTwdD9U/1azPE&#10;+P7ZH17bp5Wl5vt0XYb3Iyr1MBn2axCJhnQP/7fftILFI9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bTdwgAAANsAAAAPAAAAAAAAAAAAAAAAAJgCAABkcnMvZG93&#10;bnJldi54bWxQSwUGAAAAAAQABAD1AAAAhwM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2+MQA&#10;AADbAAAADwAAAGRycy9kb3ducmV2LnhtbESPQWvCQBSE70L/w/IK3nRT20qbuooIhZwKmhavr9mX&#10;bGj2bdhdY+yv7woFj8PMfMOsNqPtxEA+tI4VPMwzEMSV0y03Cj7L99kLiBCRNXaOScGFAmzWd5MV&#10;5tqdeU/DITYiQTjkqMDE2OdShsqQxTB3PXHyauctxiR9I7XHc4LbTi6ybCkttpwWDPa0M1T9HE5W&#10;wfH3qxxOvjQftS+Kp9fv49LXj0pN78ftG4hIY7yF/9uFVrB4hu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9vj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the way company finances are managed can be the difference between success and failure.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Based on the particular products or services you intend to offer, explain how you expect to </w:t>
                </w:r>
                <w:r>
                  <w:t>make your business profitable and within what period of time. Will your business provide you with a good cash flow or will you have to be concerned with sizeable Accounts Receivable and possible bad debts or collections?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The full details of your start-up a</w:t>
                </w:r>
                <w:r>
                  <w:t xml:space="preserve">nd operating costs should be included in the Appendix. However, you can reference appropriate tables, charts, or page numbers as you give a brief, summary accounting of your start-up needs and operating budget. </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Start-up needs should include any one-time </w:t>
                </w:r>
                <w:r>
                  <w:t>only purchases, such as major equipment or supplies, down-payments, or deposits, as well as legal and professional fees, licenses/permits, insurance, renovation/design/decoration of your location, personnel costs prior to opening; advertising or promotion</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lastRenderedPageBreak/>
                  <w:t xml:space="preserve">Once you are ready to open your business, you will need an operating budget to help prioritize expenses. It should include the money you need to survive the first three to six months of operation and indicate how you intend to control the finances of your </w:t>
                </w:r>
                <w:r>
                  <w:t xml:space="preserve">company. Include the following expenses: rent, utilities, insurance, payroll (including taxes), loan payments, office supplies, travel and entertainment, legal and accounting, advertising and promotion, repairs and maintenance, depreciation, and any other </w:t>
                </w:r>
                <w:r>
                  <w:t>categories specific to your business.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You can also include information (or cross-reference other sections of this business plan if covered elsewhere) about the type of accounting and inventory control system you are using, intend to use, or, where applicab</w:t>
                </w:r>
                <w:r>
                  <w:t>le, what the franchiser expects you to use.</w:t>
                </w:r>
              </w:p>
            </w:tc>
          </w:tr>
        </w:tbl>
        <w:p w:rsidR="006C6529" w:rsidRDefault="00D77702"/>
      </w:sdtContent>
    </w:sdt>
    <w:p w:rsidR="006C6529" w:rsidRDefault="00D77702">
      <w:pPr>
        <w:pStyle w:val="Heading2"/>
      </w:pPr>
      <w:bookmarkStart w:id="17" w:name="_Toc340506967"/>
      <w:r>
        <w:t>Start-Up/Acquisition Summary</w:t>
      </w:r>
      <w:bookmarkEnd w:id="17"/>
    </w:p>
    <w:sdt>
      <w:sdtPr>
        <w:rPr>
          <w:color w:val="4C483D" w:themeColor="text2"/>
          <w:sz w:val="20"/>
          <w:szCs w:val="20"/>
        </w:rPr>
        <w:id w:val="-1500341416"/>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73447B"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LHr8A&#10;AADbAAAADwAAAGRycy9kb3ducmV2LnhtbERPzUoDMRC+C32HMAVvNlsPS12bltKieFGx9QGGzbhZ&#10;u5mEJG63b+8cBI8f3/96O/lBjZRyH9jAclGBIm6D7bkz8Hl6uluBygXZ4hCYDFwpw3Yzu1ljY8OF&#10;P2g8lk5JCOcGDbhSYqN1bh15zIsQiYX7CsljEZg6bRNeJNwP+r6qau2xZ2lwGGnvqD0ff7yUuDge&#10;4v65f1h56r7fr3V6e0VjbufT7hFUoan8i//cL9ZALevli/wA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AsevwAAANsAAAAPAAAAAAAAAAAAAAAAAJgCAABkcnMvZG93bnJl&#10;di54bWxQSwUGAAAAAAQABAD1AAAAhAM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JO8QA&#10;AADbAAAADwAAAGRycy9kb3ducmV2LnhtbESPwWrDMBBE74X+g9hCb42cNpjWjRJKoeBToHFCrltr&#10;bZlaKyMpjpuvrwKBHIeZecMs15PtxUg+dI4VzGcZCOLa6Y5bBbvq6+kVRIjIGnvHpOCPAqxX93dL&#10;LLQ78TeN29iKBOFQoAIT41BIGWpDFsPMDcTJa5y3GJP0rdQeTwlue/mcZbm02HFaMDjQp6H6d3u0&#10;Cg7nfTUefWU2jS/LxdvPIffNi1KPD9PHO4hIU7yFr+1SK8jncPm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IST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Summarize key details concerning the starting or acquisition of your business. (If this is not applicable to your business, delete.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w:t>
                </w:r>
                <w:r>
                  <w:t>our table of start-up or acquisition costs in the Appendix.</w:t>
                </w:r>
              </w:p>
            </w:tc>
          </w:tr>
        </w:tbl>
        <w:p w:rsidR="006C6529" w:rsidRDefault="00D77702"/>
      </w:sdtContent>
    </w:sdt>
    <w:p w:rsidR="006C6529" w:rsidRDefault="00D77702">
      <w:pPr>
        <w:pStyle w:val="Heading1"/>
      </w:pPr>
      <w:bookmarkStart w:id="18" w:name="_Toc340506968"/>
      <w:r>
        <w:t>Marketing</w:t>
      </w:r>
      <w:bookmarkEnd w:id="18"/>
    </w:p>
    <w:sdt>
      <w:sdtPr>
        <w:rPr>
          <w:color w:val="4C483D" w:themeColor="text2"/>
          <w:sz w:val="20"/>
          <w:szCs w:val="20"/>
        </w:rPr>
        <w:id w:val="-2111108292"/>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09A29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VacIA&#10;AADbAAAADwAAAGRycy9kb3ducmV2LnhtbESP3WoCMRCF7wu+QxihdzVrC4tujSJKpTe1qH2AYTPd&#10;bN1MQhLX9e2bgtDLw/n5OIvVYDvRU4itYwXTSQGCuHa65UbB1+ntaQYiJmSNnWNScKMIq+XoYYGV&#10;dlc+UH9MjcgjHCtUYFLylZSxNmQxTpwnzt63CxZTlqGROuA1j9tOPhdFKS22nAkGPW0M1efjxWaI&#10;8f3Wb3btfGap+fm8lWH/gUo9jof1K4hEQ/oP39vvWkH5An9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pVpwgAAANsAAAAPAAAAAAAAAAAAAAAAAJgCAABkcnMvZG93&#10;bnJldi54bWxQSwUGAAAAAAQABAD1AAAAhwM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o8QA&#10;AADbAAAADwAAAGRycy9kb3ducmV2LnhtbESPQUvDQBSE74L/YXmCN7tRS9DYbRFByElo05LrM/uS&#10;DWbfht1tGv31bqHQ4zAz3zCrzWwHMZEPvWMFj4sMBHHjdM+dgn31+fACIkRkjYNjUvBLATbr25sV&#10;FtqdeEvTLnYiQTgUqMDEOBZShsaQxbBwI3HyWuctxiR9J7XHU4LbQT5lWS4t9pwWDI70Yaj52R2t&#10;gvrvUE1HX5mv1pfl8vW7zn37rNT93fz+BiLSHK/hS7vUCvIlnL+k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qP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w:t>
                </w:r>
                <w:r>
                  <w:t>ey want (and don’t want), and expectations they may have.</w:t>
                </w:r>
              </w:p>
            </w:tc>
          </w:tr>
        </w:tbl>
        <w:p w:rsidR="006C6529" w:rsidRDefault="00D77702"/>
      </w:sdtContent>
    </w:sdt>
    <w:p w:rsidR="006C6529" w:rsidRDefault="00D77702">
      <w:pPr>
        <w:pStyle w:val="Heading2"/>
      </w:pPr>
      <w:bookmarkStart w:id="19" w:name="_Toc340506969"/>
      <w:r>
        <w:t>Market Analysis</w:t>
      </w:r>
      <w:bookmarkEnd w:id="19"/>
    </w:p>
    <w:sdt>
      <w:sdtPr>
        <w:rPr>
          <w:color w:val="4C483D" w:themeColor="text2"/>
          <w:sz w:val="20"/>
          <w:szCs w:val="20"/>
        </w:rPr>
        <w:id w:val="765039507"/>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71A1B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DtMIA&#10;AADbAAAADwAAAGRycy9kb3ducmV2LnhtbESP3WoCMRCF74W+Q5iCdzWrBWtXo4hS6U0ttT7AsJlu&#10;tm4mIYnr+vZNQfDycH4+zmLV21Z0FGLjWMF4VIAgrpxuuFZw/H57moGICVlj65gUXCnCavkwWGCp&#10;3YW/qDukWuQRjiUqMCn5UspYGbIYR84TZ+/HBYspy1BLHfCSx20rJ0UxlRYbzgSDnjaGqtPhbDPE&#10;+G7rN7vmdWap/v28TsP+A5UaPvbrOYhEfbqHb+13reDlGf6/5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wO0wgAAANsAAAAPAAAAAAAAAAAAAAAAAJgCAABkcnMvZG93&#10;bnJldi54bWxQSwUGAAAAAAQABAD1AAAAhwM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8fsQA&#10;AADbAAAADwAAAGRycy9kb3ducmV2LnhtbESPQUvEMBSE74L/ITzBm01dl1XrpkUWhJ4Et8pen81r&#10;U2xeSpLtVn+9EYQ9DjPzDbOtFjuKmXwYHCu4zXIQxK3TA/cK3puXmwcQISJrHB2Tgm8KUJWXF1ss&#10;tDvxG8372IsE4VCgAhPjVEgZWkMWQ+Ym4uR1zluMSfpeao+nBLejXOX5RlocOC0YnGhnqP3aH62C&#10;w89HMx99Y147X9frx8/Dxnd3Sl1fLc9PICIt8Rz+b9dawf0a/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fH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Where </w:t>
                </w:r>
                <w:r>
                  <w:t>are they? How are you going to let them know who and where you are and what you have to offer?</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w:t>
                </w:r>
                <w:r>
                  <w:t>o pay for what you have to offer?</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Consider the market you are trying to reach: Is it growing, shrinking or static?</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Note: You might include</w:t>
                </w:r>
                <w:r>
                  <w:t xml:space="preserve"> a chart, such as the one that follows, to demonstrate key points about your market potential at-a-glance. </w:t>
                </w:r>
              </w:p>
            </w:tc>
          </w:tr>
        </w:tbl>
        <w:p w:rsidR="006C6529" w:rsidRDefault="00D77702"/>
      </w:sdtContent>
    </w:sdt>
    <w:p w:rsidR="006C6529" w:rsidRDefault="00D77702">
      <w:r>
        <w:rPr>
          <w:noProof/>
          <w:lang w:val="en-CA" w:eastAsia="en-CA"/>
        </w:rPr>
        <w:lastRenderedPageBreak/>
        <w:drawing>
          <wp:inline distT="0" distB="0" distL="0" distR="0">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529" w:rsidRDefault="00D77702">
      <w:pPr>
        <w:pStyle w:val="Heading2"/>
      </w:pPr>
      <w:bookmarkStart w:id="20" w:name="_Toc340506970"/>
      <w:r>
        <w:t>Market Segmentation</w:t>
      </w:r>
      <w:bookmarkEnd w:id="20"/>
    </w:p>
    <w:sdt>
      <w:sdtPr>
        <w:rPr>
          <w:color w:val="4C483D" w:themeColor="text2"/>
          <w:sz w:val="20"/>
          <w:szCs w:val="20"/>
        </w:rPr>
        <w:id w:val="1283853419"/>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65291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If8EA&#10;AADbAAAADwAAAGRycy9kb3ducmV2LnhtbESPzWoCMRSF9wXfIVyhu5rRhUxHoxRFcdOWqg9wmdxO&#10;pp3chCSO49s3gtDl4fx8nOV6sJ3oKcTWsYLppABBXDvdcqPgfNq9lCBiQtbYOSYFN4qwXo2ellhp&#10;d+Uv6o+pEXmEY4UKTEq+kjLWhizGifPE2ft2wWLKMjRSB7zmcdvJWVHMpcWWM8Ggp42h+vd4sRli&#10;fL/1m337Wlpqfj5v8/Dxjko9j4e3BYhEQ/oPP9oHraCcwv1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SH/BAAAA2wAAAA8AAAAAAAAAAAAAAAAAmAIAAGRycy9kb3du&#10;cmV2LnhtbFBLBQYAAAAABAAEAPUAAACGAw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xtsQA&#10;AADbAAAADwAAAGRycy9kb3ducmV2LnhtbESPQWvCQBSE74X+h+UVvNWNWsSmrlIKQk5CjcXra/Yl&#10;G8y+DbtrjP76bqHQ4zAz3zDr7Wg7MZAPrWMFs2kGgrhyuuVGwbHcPa9AhIissXNMCm4UYLt5fFhj&#10;rt2VP2k4xEYkCIccFZgY+1zKUBmyGKauJ05e7bzFmKRvpPZ4TXDbyXmWLaXFltOCwZ4+DFXnw8Uq&#10;ON2/yuHiS7OvfVG8vH6flr5eKDV5Gt/fQEQa43/4r11oBa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b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w:t>
                </w:r>
                <w:r>
                  <w:t xml:space="preserve"> in quality, price, or range of products?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Is this market segmentation governed by geographic area, product lines, pricing, or other criteria?</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w:t>
                </w:r>
                <w:r>
                  <w:t>at percentage of this segment will your business reach?</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Note: A pie chart is a good way to demonstrate part-to-whole relationships, such as the percentage of the target market that falls into each major segment. To change the shape of the data labels, righ</w:t>
                </w:r>
                <w:r>
                  <w:t>t-click a label and then click Change Data Label Shapes.</w:t>
                </w:r>
              </w:p>
            </w:tc>
          </w:tr>
        </w:tbl>
        <w:p w:rsidR="006C6529" w:rsidRDefault="00D77702"/>
      </w:sdtContent>
    </w:sdt>
    <w:p w:rsidR="006C6529" w:rsidRDefault="00D77702">
      <w:r>
        <w:rPr>
          <w:noProof/>
          <w:lang w:val="en-CA" w:eastAsia="en-CA"/>
        </w:rPr>
        <w:drawing>
          <wp:inline distT="0" distB="0" distL="0" distR="0">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529" w:rsidRDefault="00D77702">
      <w:pPr>
        <w:pStyle w:val="Heading2"/>
      </w:pPr>
      <w:bookmarkStart w:id="21" w:name="_Toc340506971"/>
      <w:r>
        <w:t>Competition</w:t>
      </w:r>
      <w:bookmarkEnd w:id="21"/>
    </w:p>
    <w:sdt>
      <w:sdtPr>
        <w:rPr>
          <w:color w:val="4C483D" w:themeColor="text2"/>
          <w:sz w:val="20"/>
          <w:szCs w:val="20"/>
        </w:rPr>
        <w:id w:val="-1662306705"/>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FC80D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r58IA&#10;AADbAAAADwAAAGRycy9kb3ducmV2LnhtbESP3WoCMRCF7wu+Q5iCdzVbEVm3RimKxRtb1D7AsJlu&#10;tt1MQpKu69sbodDLw/n5OMv1YDvRU4itYwXPkwIEce10y42Cz/PuqQQRE7LGzjEpuFKE9Wr0sMRK&#10;uwsfqT+lRuQRjhUqMCn5SspYG7IYJ84TZ+/LBYspy9BIHfCSx20np0UxlxZbzgSDnjaG6p/Tr80Q&#10;4/ut37y1i9JS8/1xnYf3Ayo1fhxeX0AkGtJ/+K+91wrKG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vnwgAAANsAAAAPAAAAAAAAAAAAAAAAAJgCAABkcnMvZG93&#10;bnJldi54bWxQSwUGAAAAAAQABAD1AAAAhwM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wsQA&#10;AADbAAAADwAAAGRycy9kb3ducmV2LnhtbESPQUvDQBSE7wX/w/IEb+3GakON3RYpCDkJNkqvz+xL&#10;Nph9G3a3afTXu0Khx2FmvmE2u8n2YiQfOscK7hcZCOLa6Y5bBR/V63wNIkRkjb1jUvBDAXbbm9kG&#10;C+3O/E7jIbYiQTgUqMDEOBRShtqQxbBwA3HyGuctxiR9K7XHc4LbXi6zLJcWO04LBgfaG6q/Dyer&#10;4Pj7WY0nX5m3xpfl49PXMffNg1J3t9PLM4hIU7yGL+1SK1iv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cL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Briefly describe several of your nearest and greatest competitors. What percentage of the market does each reach? What are their </w:t>
                </w:r>
                <w:r>
                  <w:t>strengths and weaknesses? What can you learn from the way they do business, from their pricing, advertising, and general marketing approaches? How do you expect to compete? How do you hope to do better?</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w:t>
                </w:r>
                <w:r>
                  <w:t xml:space="preserve"> internet sales, department stores, or international imports?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will you keep abreast of technology and changing trends that may impact your business in the future?</w:t>
                </w:r>
              </w:p>
            </w:tc>
          </w:tr>
        </w:tbl>
        <w:p w:rsidR="006C6529" w:rsidRDefault="00D77702"/>
      </w:sdtContent>
    </w:sdt>
    <w:p w:rsidR="006C6529" w:rsidRDefault="00D77702">
      <w:pPr>
        <w:pStyle w:val="Heading2"/>
      </w:pPr>
      <w:bookmarkStart w:id="22" w:name="_Toc340506972"/>
      <w:r>
        <w:t>Pricing</w:t>
      </w:r>
      <w:bookmarkEnd w:id="22"/>
    </w:p>
    <w:sdt>
      <w:sdtPr>
        <w:rPr>
          <w:color w:val="4C483D" w:themeColor="text2"/>
          <w:sz w:val="20"/>
          <w:szCs w:val="20"/>
        </w:rPr>
        <w:id w:val="1866250600"/>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F556E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1HnM2IMFAADwEQAADgAAAAAAAAAAAAAAAAAuAgAAZHJzL2Uyb0Rv&#10;Yy54bWxQSwECLQAUAAYACAAAACEA+AwpmdgAAAADAQAADwAAAAAAAAAAAAAAAADdBwAAZHJzL2Rv&#10;d25yZXYueG1sUEsFBgAAAAAEAAQA8wAAAOIIAAAAAA==&#10;">
                          <v:oval id="Oval 9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7Ob8A&#10;AADbAAAADwAAAGRycy9kb3ducmV2LnhtbERPS07DMBDdI3EHa5C6ow4sqjbUiVARiE2LKBxgFA9x&#10;IB5btknT23cWSCyf3n/bzn5UE6U8BDZwt6xAEXfBDtwb+Px4vl2DygXZ4hiYDJwpQ9tcX22xtuHE&#10;7zQdS68khHONBlwpsdY6d4485mWIxMJ9heSxCEy9tglPEu5HfV9VK+1xYGlwGGnnqPs5/nopcXF6&#10;iruXYbP21H+/nVfpsEdjFjfz4wOoQnP5F/+5X62BjayXL/IDdHM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sXs5vwAAANsAAAAPAAAAAAAAAAAAAAAAAJgCAABkcnMvZG93bnJl&#10;di54bWxQSwUGAAAAAAQABAD1AAAAhAM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05HMQA&#10;AADbAAAADwAAAGRycy9kb3ducmV2LnhtbESPQWvCQBSE74X+h+UVeqsbW5GaukopFHISNBavr9mX&#10;bGj2bdhdY+qvdwXB4zAz3zDL9Wg7MZAPrWMF00kGgrhyuuVGwb78fnkHESKyxs4xKfinAOvV48MS&#10;c+1OvKVhFxuRIBxyVGBi7HMpQ2XIYpi4njh5tfMWY5K+kdrjKcFtJ1+zbC4ttpwWDPb0Zaj62x2t&#10;gsP5pxyOvjSb2hfFbPF7mPv6Tannp/HzA0SkMd7Dt3ahFSy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OR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Which of the following pricing</w:t>
                </w:r>
                <w:r>
                  <w:t xml:space="preserve"> strategies might best suit your business? Retail cost and pricing, competitive position, pricing below competition, pricing above competition, multiple pricing, price lining, pricing based on cost-plus-markup, or other?</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w:t>
                </w:r>
                <w:r>
                  <w:t xml:space="preserve">policies and how does yours compare? Are your prices in line with industry averages?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w:t>
                </w:r>
                <w:r>
                  <w:t>hat your profit margins are not adversely affected by new innovations or competition?</w:t>
                </w:r>
              </w:p>
            </w:tc>
          </w:tr>
        </w:tbl>
        <w:p w:rsidR="006C6529" w:rsidRDefault="00D77702"/>
      </w:sdtContent>
    </w:sdt>
    <w:p w:rsidR="006C6529" w:rsidRDefault="00D77702">
      <w:pPr>
        <w:pStyle w:val="Heading3"/>
      </w:pPr>
      <w:r>
        <w:t>Advertising and Promotion</w:t>
      </w:r>
    </w:p>
    <w:sdt>
      <w:sdtPr>
        <w:rPr>
          <w:color w:val="4C483D" w:themeColor="text2"/>
          <w:sz w:val="20"/>
          <w:szCs w:val="20"/>
        </w:rPr>
        <w:id w:val="-125932451"/>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0EB25D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QFt8EA&#10;AADbAAAADwAAAGRycy9kb3ducmV2LnhtbESPzWoCMRSF9wXfIVzBXc3oQu1oFFEq3bSl6gNcJtfJ&#10;6OQmJOk4vn1TKHR5OD8fZ7XpbSs6CrFxrGAyLkAQV043XCs4n16fFyBiQtbYOiYFD4qwWQ+eVlhq&#10;d+cv6o6pFnmEY4kKTEq+lDJWhizGsfPE2bu4YDFlGWqpA97zuG3ltChm0mLDmWDQ085QdTt+2wwx&#10;vtv73aF5WViqr5+PWfh4R6VGw367BJGoT//hv/abVjCf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BbfBAAAA2wAAAA8AAAAAAAAAAAAAAAAAmAIAAGRycy9kb3du&#10;cmV2LnhtbFBLBQYAAAAABAAEAPUAAACGAw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2e8IA&#10;AADbAAAADwAAAGRycy9kb3ducmV2LnhtbERPW2vCMBR+H/gfwhH2NlO34aUaZQwGfRrMKr4em9Om&#10;2JyUJNZuv355GOzx47tv96PtxEA+tI4VzGcZCOLK6ZYbBcfy42kFIkRkjZ1jUvBNAfa7ycMWc+3u&#10;/EXDITYihXDIUYGJsc+lDJUhi2HmeuLE1c5bjAn6RmqP9xRuO/mcZQtpseXUYLCnd0PV9XCzCs4/&#10;p3K4+dJ81r4oXteX88LXL0o9Tse3DYhIY/wX/7kLrWCZxqY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3Z7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do you intend to advertise your business?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Which of the following advertising and promotion options offer you the best chances of succe</w:t>
                </w:r>
                <w:r>
                  <w:t>ssfully growing your business? Directory services, social networking websites, media (newspaper, magazine, television, radio), direct mail, telephone solicitation, seminars and other events, joint advertising with other companies, sales representatives, wo</w:t>
                </w:r>
                <w:r>
                  <w:t>rd-of-mouth, other?</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will you determine your advertising budget?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How will you track the results of your advertising and promotion efforts?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Will you advertise on a regular basis or will you be conducting seasonal campaigns?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How will your products be </w:t>
                </w:r>
                <w:r>
                  <w:t>packaged? Have you done research to see what type of packaging will best appeal to your customers? Have you done a cost analysis of different forms of packaging?</w:t>
                </w:r>
              </w:p>
            </w:tc>
          </w:tr>
        </w:tbl>
        <w:p w:rsidR="006C6529" w:rsidRDefault="00D77702"/>
      </w:sdtContent>
    </w:sdt>
    <w:p w:rsidR="006C6529" w:rsidRDefault="00D77702">
      <w:pPr>
        <w:pStyle w:val="Heading3"/>
      </w:pPr>
      <w:r>
        <w:t>Strategy and Implementation</w:t>
      </w:r>
    </w:p>
    <w:sdt>
      <w:sdtPr>
        <w:rPr>
          <w:color w:val="4C483D" w:themeColor="text2"/>
          <w:sz w:val="20"/>
          <w:szCs w:val="20"/>
        </w:rPr>
        <w:id w:val="860931615"/>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D7B99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lTsEA&#10;AADbAAAADwAAAGRycy9kb3ducmV2LnhtbESP3WoCMRCF7wu+QxihdzVrC6KrUUSp9KaWWh9g2Iyb&#10;1c0kJHFd374pCL08nJ+Ps1j1thUdhdg4VjAeFSCIK6cbrhUcf95fpiBiQtbYOiYFd4qwWg6eFlhq&#10;d+Nv6g6pFnmEY4kKTEq+lDJWhizGkfPE2Tu5YDFlGWqpA97yuG3la1FMpMWGM8Ggp42h6nK42gwx&#10;vtv6za6ZTS3V56/7JOw/UannYb+eg0jUp//wo/2hFcze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j5U7BAAAA2wAAAA8AAAAAAAAAAAAAAAAAmAIAAGRycy9kb3du&#10;cmV2LnhtbFBLBQYAAAAABAAEAPUAAACGAw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ahMQA&#10;AADbAAAADwAAAGRycy9kb3ducmV2LnhtbESPQWvCQBSE74X+h+UVequbWpGaukopCDkJGovX1+xL&#10;NjT7NuyuMfbXdwXB4zAz3zDL9Wg7MZAPrWMFr5MMBHHldMuNgkO5eXkHESKyxs4xKbhQgPXq8WGJ&#10;uXZn3tGwj41IEA45KjAx9rmUoTJkMUxcT5y82nmLMUnfSO3xnOC2k9Msm0uLLacFgz19Gap+9yer&#10;4Pj3XQ4nX5pt7Ytitvg5zn39ptTz0/j5ASLSGO/hW7vQChYzuH5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qmo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w:t>
                </w:r>
                <w:r>
                  <w:t>usiness, you may want to summarize your strategy for their implementation. If your business is new, prioritize the steps you must take to open your doors for business. Describe your objectives and how you intend to reach them and in what time parameters.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P</w:t>
                </w:r>
                <w:r>
                  <w:t>lanning is one of the most overlooked but most vital parts of your business plan to ensure that you are in control (as much as possible) of events and the direction in which your business moves. What planning methods will you utilize?</w:t>
                </w:r>
              </w:p>
            </w:tc>
          </w:tr>
        </w:tbl>
        <w:p w:rsidR="006C6529" w:rsidRDefault="00D77702"/>
      </w:sdtContent>
    </w:sdt>
    <w:p w:rsidR="006C6529" w:rsidRDefault="00D77702">
      <w:pPr>
        <w:pStyle w:val="Heading1"/>
        <w:keepNext w:val="0"/>
        <w:keepLines w:val="0"/>
        <w:pageBreakBefore/>
      </w:pPr>
      <w:bookmarkStart w:id="23" w:name="_Toc340506973"/>
      <w:r>
        <w:lastRenderedPageBreak/>
        <w:t>Appendix</w:t>
      </w:r>
      <w:bookmarkEnd w:id="23"/>
    </w:p>
    <w:p w:rsidR="006C6529" w:rsidRDefault="00D77702">
      <w:pPr>
        <w:pStyle w:val="Heading2"/>
      </w:pPr>
      <w:bookmarkStart w:id="24" w:name="_Toc340506974"/>
      <w:r>
        <w:t>Start-Up</w:t>
      </w:r>
      <w:r>
        <w:t xml:space="preserve"> Expenses</w:t>
      </w:r>
      <w:bookmarkEnd w:id="24"/>
    </w:p>
    <w:tbl>
      <w:tblPr>
        <w:tblStyle w:val="FinancialTable"/>
        <w:tblW w:w="0" w:type="auto"/>
        <w:jc w:val="center"/>
        <w:tblLayout w:type="fixed"/>
        <w:tblLook w:val="04C0" w:firstRow="0" w:lastRow="1" w:firstColumn="1" w:lastColumn="0" w:noHBand="0" w:noVBand="1"/>
      </w:tblPr>
      <w:tblGrid>
        <w:gridCol w:w="3102"/>
        <w:gridCol w:w="3103"/>
      </w:tblGrid>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Business Licenses</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Incorporation Expenses</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Deposits</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Bank Account</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Rent</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Interior Modifications</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Equipment/Machinery Required:</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pPr>
              <w:ind w:left="216"/>
            </w:pPr>
            <w:r>
              <w:t>Item 1</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pPr>
              <w:ind w:left="216"/>
            </w:pPr>
            <w:r>
              <w:t>Item 2</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pPr>
              <w:ind w:left="216"/>
            </w:pPr>
            <w:r>
              <w:t>Item 3</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pPr>
              <w:rPr>
                <w:i/>
                <w:iCs/>
              </w:rPr>
            </w:pPr>
            <w:r>
              <w:rPr>
                <w:i/>
                <w:iCs/>
              </w:rPr>
              <w:t>Total Equipment/Machinery</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Insurance</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Stationery/Business Cards</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Brochures</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Pre-Opening Advertising</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Opening Inventory</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r>
              <w:t>Other (list):</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pPr>
              <w:ind w:left="216"/>
            </w:pPr>
            <w:r>
              <w:t>Item 1</w:t>
            </w:r>
          </w:p>
        </w:tc>
        <w:tc>
          <w:tcPr>
            <w:tcW w:w="3103" w:type="dxa"/>
          </w:tcPr>
          <w:p w:rsidR="006C6529" w:rsidRDefault="006C6529">
            <w:pPr>
              <w:tabs>
                <w:tab w:val="decimal" w:pos="1945"/>
              </w:tabs>
              <w:cnfStyle w:val="000000010000" w:firstRow="0" w:lastRow="0" w:firstColumn="0" w:lastColumn="0" w:oddVBand="0" w:evenVBand="0" w:oddHBand="0" w:evenHBand="1" w:firstRowFirstColumn="0" w:firstRowLastColumn="0" w:lastRowFirstColumn="0" w:lastRowLastColumn="0"/>
            </w:pPr>
          </w:p>
        </w:tc>
      </w:tr>
      <w:tr w:rsidR="006C6529" w:rsidTr="006C6529">
        <w:trPr>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pPr>
              <w:ind w:left="216"/>
            </w:pPr>
            <w:r>
              <w:t>Item 2</w:t>
            </w:r>
          </w:p>
        </w:tc>
        <w:tc>
          <w:tcPr>
            <w:tcW w:w="3103" w:type="dxa"/>
          </w:tcPr>
          <w:p w:rsidR="006C6529" w:rsidRDefault="006C6529">
            <w:pPr>
              <w:tabs>
                <w:tab w:val="decimal" w:pos="19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rsidR="006C6529" w:rsidRDefault="00D77702">
            <w:pPr>
              <w:ind w:left="5040" w:hanging="5040"/>
            </w:pPr>
            <w:r>
              <w:t>Total Startup Expenses</w:t>
            </w:r>
          </w:p>
        </w:tc>
        <w:tc>
          <w:tcPr>
            <w:tcW w:w="3103" w:type="dxa"/>
          </w:tcPr>
          <w:p w:rsidR="006C6529" w:rsidRDefault="006C6529">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rsidR="006C6529" w:rsidRDefault="006C6529">
      <w:pPr>
        <w:rPr>
          <w:color w:val="404040" w:themeColor="text1" w:themeTint="BF"/>
          <w:sz w:val="18"/>
          <w:szCs w:val="18"/>
        </w:rPr>
      </w:pPr>
    </w:p>
    <w:p w:rsidR="006C6529" w:rsidRDefault="006C6529">
      <w:pPr>
        <w:sectPr w:rsidR="006C6529">
          <w:footerReference w:type="default" r:id="rId13"/>
          <w:pgSz w:w="12240" w:h="15840" w:code="1"/>
          <w:pgMar w:top="1080" w:right="1440" w:bottom="1080" w:left="1440" w:header="720" w:footer="720" w:gutter="0"/>
          <w:cols w:space="720"/>
          <w:docGrid w:linePitch="360"/>
        </w:sectPr>
      </w:pPr>
    </w:p>
    <w:p w:rsidR="006C6529" w:rsidRDefault="00D77702">
      <w:pPr>
        <w:pStyle w:val="Heading2"/>
      </w:pPr>
      <w:bookmarkStart w:id="25" w:name="_Toc340506975"/>
      <w:r>
        <w:lastRenderedPageBreak/>
        <w:t>Determining Start-Up Capital</w:t>
      </w:r>
      <w:bookmarkEnd w:id="25"/>
    </w:p>
    <w:sdt>
      <w:sdtPr>
        <w:rPr>
          <w:color w:val="4C483D" w:themeColor="text2"/>
          <w:sz w:val="20"/>
          <w:szCs w:val="20"/>
        </w:rPr>
        <w:id w:val="1918742035"/>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8D85A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pMEA&#10;AADbAAAADwAAAGRycy9kb3ducmV2LnhtbESPzWoCMRSF9wXfIVzBXc3YhTijUYrS4qZK1Qe4TG4n&#10;005uQpKO49s3gtDl4fx8nNVmsJ3oKcTWsYLZtABBXDvdcqPgcn57XoCICVlj55gU3CjCZj16WmGl&#10;3ZU/qT+lRuQRjhUqMCn5SspYG7IYp84TZ+/LBYspy9BIHfCax20nX4piLi22nAkGPW0N1T+nX5sh&#10;xvc7v31vy4Wl5vt4m4fDByo1GQ+vSxCJhvQffrT3WkFZwv1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L0qTBAAAA2wAAAA8AAAAAAAAAAAAAAAAAmAIAAGRycy9kb3du&#10;cmV2LnhtbFBLBQYAAAAABAAEAPUAAACGAw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kcUA&#10;AADcAAAADwAAAGRycy9kb3ducmV2LnhtbESPQUvDQBCF70L/wzKF3uxGK0Vjt0UEISfBRul1zE6y&#10;wexs2N2m0V/vHARvM7w3732zO8x+UBPF1Ac2cLMuQBE3wfbcGXivX67vQaWMbHEITAa+KcFhv7ja&#10;YWnDhd9oOuZOSQinEg24nMdS69Q48pjWYSQWrQ3RY5Y1dtpGvEi4H/RtUWy1x56lweFIz46ar+PZ&#10;Gzj9fNTTOdbutY1VdffwedrGdmPMajk/PYLKNOd/8991ZQW/EHx5Ri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4qRxQAAANwAAAAPAAAAAAAAAAAAAAAAAJgCAABkcnMv&#10;ZG93bnJldi54bWxQSwUGAAAAAAQABAD1AAAAig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Begin by filling in the figures for the</w:t>
                </w:r>
                <w:r>
                  <w:t xml:space="preserve"> various types of expenses in the cash flow table on the following page.</w:t>
                </w:r>
              </w:p>
              <w:p w:rsidR="006C6529" w:rsidRDefault="00D7770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 xml:space="preserve">Start your first month in the table that follows with starting cash of $0, and consolidate your “cash out” expenses from your cash flow table under the three main headings of rent, </w:t>
                </w:r>
                <w:r>
                  <w:t>payroll and other (including the amount of unpaid start-up costs in “other” in month 1).</w:t>
                </w:r>
              </w:p>
              <w:p w:rsidR="006C6529" w:rsidRDefault="00D7770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rsidR="006C6529" w:rsidRDefault="00D7770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w:t>
                </w:r>
                <w:r>
                  <w:t>eded for start-up capital in order for the business to survive until the break-even point when all expenses will be covered by income.</w:t>
                </w:r>
              </w:p>
              <w:p w:rsidR="006C6529" w:rsidRDefault="00D77702">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rsidR="006C6529" w:rsidRDefault="00D77702"/>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6C6529" w:rsidTr="006C65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6C6529"/>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8</w:t>
            </w:r>
          </w:p>
        </w:tc>
      </w:tr>
      <w:tr w:rsidR="006C6529" w:rsidTr="006C6529">
        <w:trPr>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r>
              <w:t>Starting cash</w:t>
            </w:r>
          </w:p>
        </w:tc>
        <w:tc>
          <w:tcPr>
            <w:tcW w:w="533" w:type="pct"/>
          </w:tcPr>
          <w:p w:rsidR="006C6529" w:rsidRDefault="00D77702">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r>
              <w:t>Cash In:</w:t>
            </w: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r>
      <w:tr w:rsidR="006C6529" w:rsidTr="006C6529">
        <w:trPr>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pPr>
              <w:ind w:left="216"/>
            </w:pPr>
            <w:r>
              <w:t>Cash Sales Paid</w:t>
            </w: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pPr>
              <w:ind w:left="216"/>
            </w:pPr>
            <w:r>
              <w:t>Receivables</w:t>
            </w: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r>
      <w:tr w:rsidR="006C6529" w:rsidTr="006C6529">
        <w:trPr>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pPr>
              <w:rPr>
                <w:i/>
                <w:iCs/>
              </w:rPr>
            </w:pPr>
            <w:r>
              <w:rPr>
                <w:i/>
                <w:iCs/>
              </w:rPr>
              <w:t>Total Cash In</w:t>
            </w: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6C6529" w:rsidTr="006C65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r>
              <w:t>Cash Out:</w:t>
            </w: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r>
      <w:tr w:rsidR="006C6529" w:rsidTr="006C6529">
        <w:trPr>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pPr>
              <w:ind w:left="216"/>
            </w:pPr>
            <w:r>
              <w:t>Rent</w:t>
            </w: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pPr>
              <w:ind w:left="216"/>
            </w:pPr>
            <w:r>
              <w:t>Payroll</w:t>
            </w: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pPr>
          </w:p>
        </w:tc>
      </w:tr>
      <w:tr w:rsidR="006C6529" w:rsidTr="006C6529">
        <w:trPr>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pPr>
              <w:ind w:left="216"/>
            </w:pPr>
            <w:r>
              <w:t>Other</w:t>
            </w: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pPr>
              <w:rPr>
                <w:i/>
                <w:iCs/>
              </w:rPr>
            </w:pPr>
            <w:r>
              <w:rPr>
                <w:i/>
                <w:iCs/>
              </w:rPr>
              <w:t xml:space="preserve">Total </w:t>
            </w:r>
            <w:r>
              <w:rPr>
                <w:i/>
                <w:iCs/>
              </w:rPr>
              <w:t>Cash Out</w:t>
            </w: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rsidR="006C6529" w:rsidRDefault="006C6529">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6C6529" w:rsidTr="006C6529">
        <w:trPr>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r>
              <w:t>Ending Balance</w:t>
            </w: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rsidR="006C6529" w:rsidRDefault="00D77702">
            <w:r>
              <w:t>Change (cash flow)</w:t>
            </w: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rsidR="006C6529" w:rsidRDefault="006C6529">
            <w:pPr>
              <w:tabs>
                <w:tab w:val="decimal" w:pos="825"/>
              </w:tabs>
              <w:cnfStyle w:val="010000000000" w:firstRow="0" w:lastRow="1" w:firstColumn="0" w:lastColumn="0" w:oddVBand="0" w:evenVBand="0" w:oddHBand="0" w:evenHBand="0" w:firstRowFirstColumn="0" w:firstRowLastColumn="0" w:lastRowFirstColumn="0" w:lastRowLastColumn="0"/>
            </w:pPr>
          </w:p>
        </w:tc>
      </w:tr>
    </w:tbl>
    <w:p w:rsidR="006C6529" w:rsidRDefault="00D77702">
      <w:pPr>
        <w:pStyle w:val="Heading2"/>
        <w:keepNext w:val="0"/>
        <w:keepLines w:val="0"/>
        <w:pageBreakBefore/>
      </w:pPr>
      <w:bookmarkStart w:id="26" w:name="_Toc340506976"/>
      <w:r>
        <w:lastRenderedPageBreak/>
        <w:t>Cash Flow</w:t>
      </w:r>
      <w:bookmarkEnd w:id="26"/>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6C6529" w:rsidTr="006C65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6C6529"/>
        </w:tc>
        <w:tc>
          <w:tcPr>
            <w:tcW w:w="359"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rsidR="006C6529" w:rsidRDefault="00D77702">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rsidR="006C6529" w:rsidRDefault="00D77702">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rsidR="006C6529" w:rsidRDefault="00D77702">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rsidR="006C6529" w:rsidRDefault="00D77702">
            <w:pPr>
              <w:cnfStyle w:val="100000000000" w:firstRow="1" w:lastRow="0" w:firstColumn="0" w:lastColumn="0" w:oddVBand="0" w:evenVBand="0" w:oddHBand="0" w:evenHBand="0" w:firstRowFirstColumn="0" w:firstRowLastColumn="0" w:lastRowFirstColumn="0" w:lastRowLastColumn="0"/>
            </w:pPr>
            <w:r>
              <w:t>Month 12</w:t>
            </w: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r>
              <w:t>Starting cash</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r>
              <w:t>Cash In:</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Cash Sales</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Receivables</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rPr>
                <w:i/>
                <w:iCs/>
              </w:rPr>
            </w:pPr>
            <w:r>
              <w:rPr>
                <w:i/>
                <w:iCs/>
              </w:rPr>
              <w:t>Total Cash Intake</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r>
              <w:t>Cash Out (expenses):</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Rent</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Utilities</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Payroll (incl. taxes)</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Benefits</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Loan Payments</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Travel</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Insurance</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Advertising</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Professional fees</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Office supplies</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Postage</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Telephone</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Internet</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ind w:left="216"/>
            </w:pPr>
            <w:r>
              <w:t>Bank fees</w:t>
            </w: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rsidR="006C6529" w:rsidRDefault="006C6529">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6C6529" w:rsidTr="006C6529">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pPr>
              <w:rPr>
                <w:i/>
                <w:iCs/>
              </w:rPr>
            </w:pPr>
            <w:r>
              <w:rPr>
                <w:i/>
                <w:iCs/>
              </w:rPr>
              <w:t>Total Cash Outgo</w:t>
            </w: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rsidR="006C6529" w:rsidRDefault="006C6529">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6C6529" w:rsidTr="006C65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rsidR="006C6529" w:rsidRDefault="00D77702">
            <w:r>
              <w:t>EndiNG Balance</w:t>
            </w: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rsidR="006C6529" w:rsidRDefault="006C6529">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rsidR="006C6529" w:rsidRDefault="006C6529"/>
    <w:p w:rsidR="006C6529" w:rsidRDefault="00D77702">
      <w:pPr>
        <w:pStyle w:val="Heading2"/>
        <w:keepNext w:val="0"/>
        <w:keepLines w:val="0"/>
        <w:pageBreakBefore/>
      </w:pPr>
      <w:bookmarkStart w:id="27" w:name="_Toc340506977"/>
      <w:r>
        <w:lastRenderedPageBreak/>
        <w:t xml:space="preserve">Income Projection </w:t>
      </w:r>
      <w:r>
        <w:t>Statement</w:t>
      </w:r>
      <w:bookmarkEnd w:id="27"/>
    </w:p>
    <w:sdt>
      <w:sdtPr>
        <w:rPr>
          <w:color w:val="4C483D" w:themeColor="text2"/>
          <w:sz w:val="20"/>
          <w:szCs w:val="20"/>
        </w:rPr>
        <w:id w:val="612020041"/>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52992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9MQA&#10;AADcAAAADwAAAGRycy9kb3ducmV2LnhtbESPwW7CMBBE70j8g7VIvYEDBwQpJkJBrXppK6AfsIq3&#10;cUq8tmw3hL+vK1XqbVczO292V422FwOF2DlWsFwUIIgbpztuFXxcnuYbEDEha+wdk4I7Raj208kO&#10;S+1ufKLhnFqRQziWqMCk5EspY2PIYlw4T5y1TxcspryGVuqAtxxue7kqirW02HEmGPRUG2qu52+b&#10;IcYPR18/d9uNpfbr/b4Ob6+o1MNsPDyCSDSmf/Pf9YvO9YsV/D6TJ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3PTEAAAA3AAAAA8AAAAAAAAAAAAAAAAAmAIAAGRycy9k&#10;b3ducmV2LnhtbFBLBQYAAAAABAAEAPUAAACJAw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U5sIA&#10;AADcAAAADwAAAGRycy9kb3ducmV2LnhtbERP32vCMBB+F/Y/hBvsTdOpyNYZZQyEPgmziq+35tqU&#10;NZeSxNr51y/CYG/38f289Xa0nRjIh9axgudZBoK4crrlRsGx3E1fQISIrLFzTAp+KMB28zBZY67d&#10;lT9pOMRGpBAOOSowMfa5lKEyZDHMXE+cuNp5izFB30jt8ZrCbSfnWbaSFltODQZ7+jBUfR8uVsH5&#10;diqHiy/NvvZFsXz9Oq98vVDq6XF8fwMRaYz/4j93odP8bAH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RTm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The Income Projection Statement is another management tool to preview the amount of income generated each month based on reasonable predictions of the monthly level of sales and costs/expenses. As the monthly projections are developed and enter</w:t>
                </w:r>
                <w:r>
                  <w:t>ed, these figures serve as goals to control operating expenses. As actual results occur, a comparison with the predicted amounts should produce warning bells if costs are getting out of line so that steps can be taken to correct problems.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w:t>
                </w:r>
                <w:r>
                  <w:rPr>
                    <w:b/>
                    <w:bCs/>
                  </w:rPr>
                  <w:t>rcentage</w:t>
                </w:r>
                <w:r>
                  <w:t xml:space="preserve"> (Ind. %) is calculated by multiplying costs/expenses by 100% and dividing the result by total net sales. It indicates the total sales that are standard for a particular industry. You may be able to get this information from trade associations, acc</w:t>
                </w:r>
                <w:r>
                  <w:t>ountants, banks, or reference libraries. Industry figures are a useful benchmark against which to compare the costs/expenses of your own business. Compare your annual percentage with the figure indicated in the industry percentage column.</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The following is </w:t>
                </w:r>
                <w:r>
                  <w:t>an explanation for some of the terms used in the table that follows: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w:t>
                </w:r>
                <w:r>
                  <w:t xml:space="preserve"> </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 costs involved in making a sale. For example, where inventory is concerned, include the cost of transportation and shipping. Any direct labor cost should also be included.</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w:t>
                </w:r>
                <w:r>
                  <w:t>tract the cost of sales from the total net sales.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Gross Profit Margin:</w:t>
                </w:r>
                <w:r>
                  <w:t xml:space="preserve"> This is calculated by dividing gross profits by total net sales.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w:t>
                </w:r>
                <w:r>
                  <w:t>urance, unemployment insurance and social security taxes), cost of outside services (including subcontracts, overflow work and special or one-time services), supplies (including all items and services purchased for use in the business), utilities (water, h</w:t>
                </w:r>
                <w:r>
                  <w:t>eat, light, trash collection, etc.), repair and maintenance (including both regular and periodic expenses, such as painting), advertising, travel and auto (including business use of personal car, parking, and business trips), accounting and legal (the cost</w:t>
                </w:r>
                <w:r>
                  <w:t xml:space="preserve"> of outside professional services).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 real estate used in business), depreciation (the amortization of capital assets), insurance (fire, liability on property or products, workers’ compensation, theft, etc.), loan repayments (i</w:t>
                </w:r>
                <w:r>
                  <w:t>nclude the interest and principal payments on outstanding loans to the business), miscellaneous (unspecified, small expenditures not included under other accounts or headings).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Net Profit/Loss (After Taxes):</w:t>
                </w:r>
                <w:r>
                  <w:t xml:space="preserve"> Subtract taxes from net profit before taxes.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sales figure. Compare to industry percentage in first column.</w:t>
                </w:r>
              </w:p>
            </w:tc>
          </w:tr>
        </w:tbl>
        <w:p w:rsidR="006C6529" w:rsidRDefault="00D77702"/>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6C6529" w:rsidTr="006C65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rsidR="006C6529" w:rsidRDefault="006C6529">
            <w:pPr>
              <w:jc w:val="center"/>
              <w:rPr>
                <w:sz w:val="14"/>
              </w:rPr>
            </w:pP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 xml:space="preserve">Est. Net Sales  </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Cost Of Sales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Gross Profit</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Controllable Expenses: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Salaries/Wages</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Payroll Expenses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Legal/Accounting</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Advertising</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Travel/Auto</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Dues/Subs.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Utilities</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Misc.</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i/>
                <w:iCs/>
                <w:sz w:val="14"/>
              </w:rPr>
            </w:pPr>
            <w:r>
              <w:rPr>
                <w:i/>
                <w:iCs/>
                <w:sz w:val="14"/>
                <w:szCs w:val="14"/>
              </w:rPr>
              <w:t>Total Controllable Exp.</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Fixed Expenses: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Rent</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Depreciation</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Insurance</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Permits/Licenses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Loan Payments</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ind w:left="216"/>
              <w:rPr>
                <w:sz w:val="14"/>
              </w:rPr>
            </w:pPr>
            <w:r>
              <w:rPr>
                <w:sz w:val="14"/>
                <w:szCs w:val="14"/>
              </w:rPr>
              <w:t>Misc.</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i/>
                <w:iCs/>
                <w:sz w:val="14"/>
              </w:rPr>
            </w:pPr>
            <w:r>
              <w:rPr>
                <w:i/>
                <w:iCs/>
                <w:sz w:val="14"/>
                <w:szCs w:val="14"/>
              </w:rPr>
              <w:t>Total Fixed Expenses</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i/>
                <w:iCs/>
                <w:sz w:val="14"/>
              </w:rPr>
            </w:pPr>
            <w:r>
              <w:rPr>
                <w:i/>
                <w:iCs/>
                <w:sz w:val="14"/>
                <w:szCs w:val="14"/>
              </w:rPr>
              <w:t>Total Expenses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6C6529" w:rsidTr="006C6529">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Net Profit/Loss Before Taxes</w:t>
            </w: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rsidR="006C6529" w:rsidRDefault="006C6529">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Taxes</w:t>
            </w: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rsidR="006C6529" w:rsidRDefault="006C6529">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6C6529" w:rsidTr="006C65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rsidR="006C6529" w:rsidRDefault="00D77702">
            <w:pPr>
              <w:rPr>
                <w:sz w:val="14"/>
              </w:rPr>
            </w:pPr>
            <w:r>
              <w:rPr>
                <w:sz w:val="14"/>
                <w:szCs w:val="14"/>
              </w:rPr>
              <w:t xml:space="preserve">Net Profit/Loss </w:t>
            </w:r>
            <w:r>
              <w:rPr>
                <w:sz w:val="14"/>
                <w:szCs w:val="14"/>
              </w:rPr>
              <w:br/>
              <w:t>After Taxes</w:t>
            </w: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rsidR="006C6529" w:rsidRDefault="006C6529">
            <w:pPr>
              <w:jc w:val="right"/>
              <w:cnfStyle w:val="010000000000" w:firstRow="0" w:lastRow="1" w:firstColumn="0" w:lastColumn="0" w:oddVBand="0" w:evenVBand="0" w:oddHBand="0" w:evenHBand="0" w:firstRowFirstColumn="0" w:firstRowLastColumn="0" w:lastRowFirstColumn="0" w:lastRowLastColumn="0"/>
              <w:rPr>
                <w:szCs w:val="16"/>
              </w:rPr>
            </w:pPr>
          </w:p>
        </w:tc>
      </w:tr>
    </w:tbl>
    <w:p w:rsidR="006C6529" w:rsidRDefault="006C6529">
      <w:pPr>
        <w:sectPr w:rsidR="006C6529">
          <w:pgSz w:w="15840" w:h="12240" w:orient="landscape" w:code="1"/>
          <w:pgMar w:top="1440" w:right="1080" w:bottom="1440" w:left="1080" w:header="720" w:footer="720" w:gutter="0"/>
          <w:cols w:space="720"/>
          <w:docGrid w:linePitch="360"/>
        </w:sectPr>
      </w:pPr>
    </w:p>
    <w:p w:rsidR="006C6529" w:rsidRDefault="00D77702">
      <w:pPr>
        <w:pStyle w:val="Heading2"/>
      </w:pPr>
      <w:bookmarkStart w:id="28" w:name="_Toc340506978"/>
      <w:r>
        <w:lastRenderedPageBreak/>
        <w:t>Profit</w:t>
      </w:r>
      <w:r>
        <w:t xml:space="preserve"> and Loss Statement</w:t>
      </w:r>
      <w:bookmarkEnd w:id="28"/>
    </w:p>
    <w:sdt>
      <w:sdtPr>
        <w:rPr>
          <w:color w:val="4C483D" w:themeColor="text2"/>
          <w:sz w:val="20"/>
          <w:szCs w:val="20"/>
        </w:rPr>
        <w:id w:val="-356734762"/>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C0C72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6dMEA&#10;AADbAAAADwAAAGRycy9kb3ducmV2LnhtbESP3WoCMRCF7wu+QxjBu5pVQexqFFEqvWlL1QcYNuNm&#10;dTMJSbqub98UCr08nJ+Ps9r0thUdhdg4VjAZFyCIK6cbrhWcT6/PCxAxIWtsHZOCB0XYrAdPKyy1&#10;u/MXdcdUizzCsUQFJiVfShkrQxbj2Hni7F1csJiyDLXUAe953LZyWhRzabHhTDDoaWeouh2/bYYY&#10;3+397tC8LCzV18/HPHy8o1KjYb9dgkjUp//wX/tNK5jN4PdL/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FunTBAAAA2wAAAA8AAAAAAAAAAAAAAAAAmAIAAGRycy9kb3du&#10;cmV2LnhtbFBLBQYAAAAABAAEAPUAAACGAw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FvsQA&#10;AADbAAAADwAAAGRycy9kb3ducmV2LnhtbESPQWvCQBSE74X+h+UVvNVNq0ibukopCDkVNBavr9mX&#10;bGj2bdhdY+qvdwXB4zAz3zDL9Wg7MZAPrWMFL9MMBHHldMuNgn25eX4DESKyxs4xKfinAOvV48MS&#10;c+1OvKVhFxuRIBxyVGBi7HMpQ2XIYpi6njh5tfMWY5K+kdrjKcFtJ1+zbCEttpwWDPb0Zaj62x2t&#10;gsP5pxyOvjTftS+K+fvvYeHrmVKTp/HzA0SkMd7Dt3ahFczm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Mxb7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This table essentially contains the same basic information as the income projection statement. Established businesses use this form of statement to give comparisons from one period to another. Many lenders may require profit and loss </w:t>
                </w:r>
                <w:r>
                  <w:t>statements for the past three years of operations.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Instead of comparing actual income and expenses to an industrial average, this form of the profit and loss statement compares each income and expense item to the amount that was budgeted for it. Most compu</w:t>
                </w:r>
                <w:r>
                  <w:t>terized bookkeeping systems can generate a profit and loss statement for the period(s) required, with or without budget comparison.</w:t>
                </w:r>
              </w:p>
            </w:tc>
          </w:tr>
        </w:tbl>
        <w:p w:rsidR="006C6529" w:rsidRDefault="00D77702"/>
      </w:sdtContent>
    </w:sdt>
    <w:p w:rsidR="006C6529" w:rsidRDefault="00D77702">
      <w:pPr>
        <w:pStyle w:val="Heading3"/>
      </w:pPr>
      <w:r>
        <w:t>Profit and Loss, Budget vs. Actual: (</w:t>
      </w:r>
      <w:sdt>
        <w:sdtPr>
          <w:id w:val="-2097851906"/>
          <w:placeholder>
            <w:docPart w:val="22593DB8A0FE4496A1EF4121F55E7865"/>
          </w:placeholder>
          <w:temporary/>
          <w:showingPlcHdr/>
          <w15:appearance w15:val="hidden"/>
          <w:text/>
        </w:sdtPr>
        <w:sdtEndPr/>
        <w:sdtContent>
          <w:r>
            <w:t>[Starting Month, Year]</w:t>
          </w:r>
        </w:sdtContent>
      </w:sdt>
      <w:r>
        <w:t>—</w:t>
      </w:r>
      <w:sdt>
        <w:sdtPr>
          <w:id w:val="-156775875"/>
          <w:placeholder>
            <w:docPart w:val="7EE375B1B0C745E1B65DE616D0B3F00C"/>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6C6529" w:rsidTr="006C65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rsidR="006C6529" w:rsidRDefault="006C6529">
            <w:pPr>
              <w:jc w:val="center"/>
            </w:pPr>
          </w:p>
        </w:tc>
        <w:tc>
          <w:tcPr>
            <w:tcW w:w="1250"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22593DB8A0FE4496A1EF4121F55E7865"/>
                </w:placeholder>
                <w:temporary/>
                <w:showingPlcHdr/>
                <w15:appearance w15:val="hidden"/>
                <w:text/>
              </w:sdtPr>
              <w:sdtEndPr/>
              <w:sdtContent>
                <w:r>
                  <w:t>[Starting Month, Year]</w:t>
                </w:r>
              </w:sdtContent>
            </w:sdt>
            <w:r>
              <w:t>—</w:t>
            </w:r>
            <w:sdt>
              <w:sdtPr>
                <w:id w:val="-1434432331"/>
                <w:placeholder>
                  <w:docPart w:val="7EE375B1B0C745E1B65DE616D0B3F00C"/>
                </w:placeholder>
                <w:temporary/>
                <w:showingPlcHdr/>
                <w15:appearance w15:val="hidden"/>
                <w:text/>
              </w:sdtPr>
              <w:sdtEndPr/>
              <w:sdtContent>
                <w:r>
                  <w:t xml:space="preserve">[Ending </w:t>
                </w:r>
                <w:r>
                  <w:t>Month, Year]</w:t>
                </w:r>
              </w:sdtContent>
            </w:sdt>
          </w:p>
        </w:tc>
        <w:tc>
          <w:tcPr>
            <w:tcW w:w="1250"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rsidR="006C6529" w:rsidRDefault="00D77702">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r>
              <w:t>Income:</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Sales</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Other</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rPr>
                <w:i/>
                <w:iCs/>
              </w:rPr>
            </w:pPr>
            <w:r>
              <w:rPr>
                <w:i/>
                <w:iCs/>
              </w:rPr>
              <w:t>Total Income</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r>
              <w:t>Expenses:</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Salaries/Wages</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Payroll Expenses</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Legal/Accounting</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Advertising</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Travel/Auto</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Dues/Subs.</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Utilities</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Rent</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Depreciation</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Permits/Licenses</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Loan Repayments</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ind w:left="216"/>
            </w:pPr>
            <w:r>
              <w:t>Misc.</w:t>
            </w: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pPr>
              <w:rPr>
                <w:i/>
                <w:iCs/>
              </w:rPr>
            </w:pPr>
            <w:r>
              <w:rPr>
                <w:i/>
                <w:iCs/>
              </w:rPr>
              <w:t>Total Expenses</w:t>
            </w: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rsidR="006C6529" w:rsidRDefault="006C6529">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6C6529" w:rsidTr="006C65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6529" w:rsidRDefault="00D77702">
            <w:r>
              <w:t>Net Profit/Loss</w:t>
            </w:r>
          </w:p>
        </w:tc>
        <w:tc>
          <w:tcPr>
            <w:tcW w:w="1250" w:type="pct"/>
          </w:tcPr>
          <w:p w:rsidR="006C6529" w:rsidRDefault="006C652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rsidR="006C6529" w:rsidRDefault="006C6529">
            <w:pPr>
              <w:tabs>
                <w:tab w:val="decimal" w:pos="1420"/>
              </w:tabs>
              <w:cnfStyle w:val="010000000000" w:firstRow="0" w:lastRow="1" w:firstColumn="0" w:lastColumn="0" w:oddVBand="0" w:evenVBand="0" w:oddHBand="0" w:evenHBand="0" w:firstRowFirstColumn="0" w:firstRowLastColumn="0" w:lastRowFirstColumn="0" w:lastRowLastColumn="0"/>
            </w:pPr>
          </w:p>
        </w:tc>
      </w:tr>
    </w:tbl>
    <w:p w:rsidR="006C6529" w:rsidRDefault="006C6529"/>
    <w:p w:rsidR="006C6529" w:rsidRDefault="00D77702">
      <w:pPr>
        <w:pStyle w:val="Heading2"/>
        <w:keepNext w:val="0"/>
        <w:keepLines w:val="0"/>
        <w:pageBreakBefore/>
      </w:pPr>
      <w:bookmarkStart w:id="29" w:name="_Toc340506979"/>
      <w:r>
        <w:lastRenderedPageBreak/>
        <w:t>Balance Sheet</w:t>
      </w:r>
      <w:bookmarkEnd w:id="29"/>
    </w:p>
    <w:sdt>
      <w:sdtPr>
        <w:rPr>
          <w:color w:val="4C483D" w:themeColor="text2"/>
          <w:sz w:val="20"/>
          <w:szCs w:val="20"/>
        </w:rPr>
        <w:id w:val="403027099"/>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4B77D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vssMA&#10;AADcAAAADwAAAGRycy9kb3ducmV2LnhtbESP0WoCMRBF3wv+QxihbzVrC2JXo4hS6UstVT9g2Iyb&#10;1c0kJHFd/74pCH2b4d6558582dtWdBRi41jBeFSAIK6cbrhWcDx8vExBxISssXVMCu4UYbkYPM2x&#10;1O7GP9TtUy1yCMcSFZiUfCllrAxZjCPnibN2csFiymuopQ54y+G2la9FMZEWG84Eg57WhqrL/moz&#10;xPhu49fb5n1qqT5/3ydh94VKPQ/71QxEoj79mx/XnzrXH7/B3zN5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jvssMAAADcAAAADwAAAAAAAAAAAAAAAACYAgAAZHJzL2Rv&#10;d25yZXYueG1sUEsFBgAAAAAEAAQA9QAAAIgD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aT8IA&#10;AADcAAAADwAAAGRycy9kb3ducmV2LnhtbERP32vCMBB+H+x/CDfY20x1IltnlDEQ+iRoHb7emmtT&#10;1lxKEmvdX78Igm/38f285Xq0nRjIh9axgukkA0FcOd1yo+BQbl7eQISIrLFzTAouFGC9enxYYq7d&#10;mXc07GMjUgiHHBWYGPtcylAZshgmridOXO28xZigb6T2eE7htpOzLFtIiy2nBoM9fRmqfvcnq+D4&#10;910OJ1+abe2LYv7+c1z4+lWp56fx8wNEpDHexTd3odP86Ry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RpPwgAAANw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Cash</w:t>
                </w:r>
                <w:r>
                  <w:t>—Mon</w:t>
                </w:r>
                <w:r>
                  <w:t>ey in the bank or resources that can be converted into cash within 12 months of the date of the balance sheet.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Inventory</w:t>
                </w:r>
                <w:r>
                  <w:t>—Raw materials on hand, work-in-progress, and all finished goods (either manufactured or purchased for resale).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—Interest or dividend-yielding holdings expected to be converted to cash within a year; stocks, bonds, certificat</w:t>
                </w:r>
                <w:r>
                  <w:t>es of deposit and time-deposit savings accounts. These should be shown at either their cost or current market value, whichever is less. Short-term investments may also be called “temporary investments” or “marketable securities.”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—Goods, ben</w:t>
                </w:r>
                <w:r>
                  <w:t>efits or services that a business pays or rents in advance, such as office supplies, insurance or workspace.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—Holdings that a business intends to retain for at least a year. Also known as long-term assets, these are usually interest or</w:t>
                </w:r>
                <w:r>
                  <w:t xml:space="preserve"> dividend paying stocks, bonds or savings accounts.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w:t>
                </w:r>
                <w:r>
                  <w:t>ing arrangements, may have to be included both as an asset for the value and as a liability. Fixed assets include land (the original purchase price should be listed, without allowance for market value), buildings, improvements, equipment, furniture, vehicl</w:t>
                </w:r>
                <w:r>
                  <w:t>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 xml:space="preserve">The balance of the principal due </w:t>
                </w:r>
                <w:r>
                  <w:t>on short-term debt, funds borrowed for the business. Also includes the current amount due on notes whose terms exceed 12 months.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Taxes Pa</w:t>
                </w:r>
                <w:r>
                  <w:rPr>
                    <w:b/>
                    <w:bCs/>
                  </w:rPr>
                  <w:t>yable—</w:t>
                </w:r>
                <w:r>
                  <w:t>Amounts incurred during the accounting period covered by the balance sheet.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w:t>
                </w:r>
                <w:r>
                  <w:t xml:space="preserve"> exceeding 12 months. These should be listed by outstanding balance less the current position due.</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w:t>
                </w:r>
                <w:r>
                  <w:t xml:space="preserve"> equity is each owner’s original investment plus any earnings after withdrawals.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w:t>
                </w:r>
                <w:r>
                  <w:t>t is, the bottom-line figures for total assets and total liabilities will always be the same.</w:t>
                </w:r>
              </w:p>
            </w:tc>
          </w:tr>
        </w:tbl>
        <w:p w:rsidR="006C6529" w:rsidRDefault="00D77702"/>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6C6529">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6C6529" w:rsidTr="006C65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lastRenderedPageBreak/>
                    <w:t>Assets</w:t>
                  </w:r>
                </w:p>
              </w:tc>
              <w:tc>
                <w:tcPr>
                  <w:tcW w:w="2501" w:type="pct"/>
                </w:tcPr>
                <w:p w:rsidR="006C6529" w:rsidRDefault="006C6529">
                  <w:pPr>
                    <w:cnfStyle w:val="100000000000" w:firstRow="1" w:lastRow="0" w:firstColumn="0" w:lastColumn="0" w:oddVBand="0" w:evenVBand="0" w:oddHBand="0" w:evenHBand="0"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Current Assets:</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144"/>
                  </w:pPr>
                  <w:r>
                    <w:t>Cash:</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Petty Cash</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Accounts Receivable</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Inventory</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Short-Term Investment</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Prepaid Expense</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Long-Term Investment</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 xml:space="preserve">Fixed </w:t>
                  </w:r>
                  <w:r>
                    <w:t>Assets:</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Land</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Buildings</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Improvements</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Equipment</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Furniture</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Automobiles/Vehicles</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Other Assets:</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Item 1</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Item 2</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Item 3</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bl>
          <w:p w:rsidR="006C6529" w:rsidRDefault="006C6529"/>
        </w:tc>
        <w:tc>
          <w:tcPr>
            <w:tcW w:w="749" w:type="dxa"/>
          </w:tcPr>
          <w:p w:rsidR="006C6529" w:rsidRDefault="006C6529"/>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6C6529" w:rsidTr="006C65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Liabilities</w:t>
                  </w:r>
                </w:p>
              </w:tc>
              <w:tc>
                <w:tcPr>
                  <w:tcW w:w="2501" w:type="pct"/>
                </w:tcPr>
                <w:p w:rsidR="006C6529" w:rsidRDefault="006C6529">
                  <w:pPr>
                    <w:cnfStyle w:val="100000000000" w:firstRow="1" w:lastRow="0" w:firstColumn="0" w:lastColumn="0" w:oddVBand="0" w:evenVBand="0" w:oddHBand="0" w:evenHBand="0"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Current Liabilities:</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Accounts Payable</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Notes Payable</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Interest Payable</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Taxes Payable:</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 xml:space="preserve">Federal </w:t>
                  </w:r>
                  <w:r>
                    <w:t>Income Tax</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State Income Tax</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Self-Employment Tax</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Sales Tax (SBE)</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pPr>
                    <w:ind w:left="216"/>
                  </w:pPr>
                  <w:r>
                    <w:t>Property Tax</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Payroll Accrual</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Long-Term Liabilities</w:t>
                  </w:r>
                </w:p>
              </w:tc>
              <w:tc>
                <w:tcPr>
                  <w:tcW w:w="2501" w:type="pct"/>
                </w:tcPr>
                <w:p w:rsidR="006C6529" w:rsidRDefault="006C6529">
                  <w:pPr>
                    <w:tabs>
                      <w:tab w:val="decimal" w:pos="1445"/>
                    </w:tabs>
                    <w:cnfStyle w:val="000000010000" w:firstRow="0" w:lastRow="0" w:firstColumn="0" w:lastColumn="0" w:oddVBand="0" w:evenVBand="0" w:oddHBand="0" w:evenHBand="1" w:firstRowFirstColumn="0" w:firstRowLastColumn="0" w:lastRowFirstColumn="0" w:lastRowLastColumn="0"/>
                  </w:pPr>
                </w:p>
              </w:tc>
            </w:tr>
            <w:tr w:rsidR="006C6529" w:rsidTr="006C6529">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Notes Payable</w:t>
                  </w:r>
                </w:p>
              </w:tc>
              <w:tc>
                <w:tcPr>
                  <w:tcW w:w="2501" w:type="pct"/>
                </w:tcPr>
                <w:p w:rsidR="006C6529" w:rsidRDefault="006C6529">
                  <w:pPr>
                    <w:tabs>
                      <w:tab w:val="decimal" w:pos="1445"/>
                    </w:tabs>
                    <w:cnfStyle w:val="000000000000" w:firstRow="0" w:lastRow="0" w:firstColumn="0" w:lastColumn="0" w:oddVBand="0" w:evenVBand="0" w:oddHBand="0" w:evenHBand="0" w:firstRowFirstColumn="0" w:firstRowLastColumn="0" w:lastRowFirstColumn="0" w:lastRowLastColumn="0"/>
                  </w:pPr>
                </w:p>
              </w:tc>
            </w:tr>
            <w:tr w:rsidR="006C6529" w:rsidTr="006C65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rsidR="006C6529" w:rsidRDefault="00D77702">
                  <w:r>
                    <w:t>Net Worth/Owner’s Equity/Retained Earnings</w:t>
                  </w:r>
                </w:p>
              </w:tc>
              <w:tc>
                <w:tcPr>
                  <w:tcW w:w="2501" w:type="pct"/>
                </w:tcPr>
                <w:p w:rsidR="006C6529" w:rsidRDefault="006C652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6C6529" w:rsidRDefault="006C6529"/>
        </w:tc>
      </w:tr>
      <w:tr w:rsidR="006C6529">
        <w:tc>
          <w:tcPr>
            <w:tcW w:w="4305" w:type="dxa"/>
          </w:tcPr>
          <w:tbl>
            <w:tblPr>
              <w:tblStyle w:val="FinancialTable"/>
              <w:tblW w:w="0" w:type="auto"/>
              <w:tblLayout w:type="fixed"/>
              <w:tblLook w:val="04C0" w:firstRow="0" w:lastRow="1" w:firstColumn="1" w:lastColumn="0" w:noHBand="0" w:noVBand="1"/>
            </w:tblPr>
            <w:tblGrid>
              <w:gridCol w:w="2147"/>
              <w:gridCol w:w="2148"/>
            </w:tblGrid>
            <w:tr w:rsidR="006C6529" w:rsidTr="006C65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6C6529" w:rsidRDefault="00D77702">
                  <w:r>
                    <w:t>Total Assets:</w:t>
                  </w:r>
                </w:p>
              </w:tc>
              <w:tc>
                <w:tcPr>
                  <w:tcW w:w="2148" w:type="dxa"/>
                </w:tcPr>
                <w:p w:rsidR="006C6529" w:rsidRDefault="006C652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6C6529" w:rsidRDefault="006C6529"/>
        </w:tc>
        <w:tc>
          <w:tcPr>
            <w:tcW w:w="749" w:type="dxa"/>
          </w:tcPr>
          <w:p w:rsidR="006C6529" w:rsidRDefault="006C6529"/>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6C6529" w:rsidTr="006C652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rsidR="006C6529" w:rsidRDefault="00D77702">
                  <w:r>
                    <w:t>Total Liabilities:</w:t>
                  </w:r>
                </w:p>
              </w:tc>
              <w:tc>
                <w:tcPr>
                  <w:tcW w:w="2148" w:type="dxa"/>
                </w:tcPr>
                <w:p w:rsidR="006C6529" w:rsidRDefault="006C6529">
                  <w:pPr>
                    <w:tabs>
                      <w:tab w:val="decimal" w:pos="1445"/>
                    </w:tabs>
                    <w:cnfStyle w:val="010000000000" w:firstRow="0" w:lastRow="1" w:firstColumn="0" w:lastColumn="0" w:oddVBand="0" w:evenVBand="0" w:oddHBand="0" w:evenHBand="0" w:firstRowFirstColumn="0" w:firstRowLastColumn="0" w:lastRowFirstColumn="0" w:lastRowLastColumn="0"/>
                  </w:pPr>
                </w:p>
              </w:tc>
            </w:tr>
          </w:tbl>
          <w:p w:rsidR="006C6529" w:rsidRDefault="006C6529"/>
        </w:tc>
      </w:tr>
    </w:tbl>
    <w:p w:rsidR="006C6529" w:rsidRDefault="00D77702">
      <w:pPr>
        <w:pStyle w:val="Heading2"/>
      </w:pPr>
      <w:bookmarkStart w:id="30" w:name="_Toc340506980"/>
      <w:r>
        <w:t>Sales Forecast</w:t>
      </w:r>
      <w:bookmarkEnd w:id="30"/>
    </w:p>
    <w:sdt>
      <w:sdtPr>
        <w:rPr>
          <w:color w:val="4C483D" w:themeColor="text2"/>
          <w:sz w:val="20"/>
          <w:szCs w:val="20"/>
        </w:rPr>
        <w:id w:val="2028755536"/>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1508A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dw78A&#10;AADbAAAADwAAAGRycy9kb3ducmV2LnhtbERPzU4CMRC+m/gOzZh4k64eEBcKMRgMFzWiDzDZDtuF&#10;7bRpy7K8PXMw8fjl+1+sRt+rgVLuAht4nFSgiJtgO24N/P5sHmagckG22AcmAxfKsFre3iywtuHM&#10;3zTsSqskhHONBlwpsdY6N4485kmIxMLtQ/JYBKZW24RnCfe9fqqqqfbYsTQ4jLR21Bx3Jy8lLg5v&#10;cf3evcw8tYevyzR9fqAx93fj6xxUobH8i//cW2vgWdbLF/k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vZ3DvwAAANsAAAAPAAAAAAAAAAAAAAAAAJgCAABkcnMvZG93bnJl&#10;di54bWxQSwUGAAAAAAQABAD1AAAAhAM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f5sQA&#10;AADbAAAADwAAAGRycy9kb3ducmV2LnhtbESPQWvCQBSE74X+h+UVvNWNtdg2dZUiCDkValq8vmZf&#10;sqHZt2F3jdFf3xUEj8PMfMMs16PtxEA+tI4VzKYZCOLK6ZYbBd/l9vEVRIjIGjvHpOBEAdar+7sl&#10;5tod+YuGXWxEgnDIUYGJsc+lDJUhi2HqeuLk1c5bjEn6RmqPxwS3nXzKsoW02HJaMNjTxlD1tztY&#10;BfvzTzkcfGk+a18Uz2+/+4Wv50pNHsaPdxCRxngLX9uFVvAyg8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3+b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This </w:t>
                </w:r>
                <w:r>
                  <w:t>information can be shown in chart or table form, either by months, quarters or years, to illustrate the anticipated growth of sales and the accompanying cost of sales.</w:t>
                </w:r>
              </w:p>
            </w:tc>
          </w:tr>
        </w:tbl>
        <w:p w:rsidR="006C6529" w:rsidRDefault="00D77702"/>
      </w:sdtContent>
    </w:sdt>
    <w:p w:rsidR="006C6529" w:rsidRDefault="00D77702">
      <w:pPr>
        <w:pStyle w:val="Heading2"/>
      </w:pPr>
      <w:bookmarkStart w:id="31" w:name="_Toc340506981"/>
      <w:r>
        <w:t>Milestones</w:t>
      </w:r>
      <w:bookmarkEnd w:id="31"/>
    </w:p>
    <w:sdt>
      <w:sdtPr>
        <w:rPr>
          <w:color w:val="4C483D" w:themeColor="text2"/>
          <w:sz w:val="20"/>
          <w:szCs w:val="20"/>
        </w:rPr>
        <w:id w:val="-2079652407"/>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CFC304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hG8MA&#10;AADcAAAADwAAAGRycy9kb3ducmV2LnhtbESP3WoCMRCF7wu+QxihdzVrKaKrUUSp9KYt/jzAsBk3&#10;q5tJSOK6vn1TKPRuhnPmfGcWq962oqMQG8cKxqMCBHHldMO1gtPx/WUKIiZkja1jUvCgCKvl4GmB&#10;pXZ33lN3SLXIIRxLVGBS8qWUsTJkMY6cJ87a2QWLKa+hljrgPYfbVr4WxURabDgTDHraGKquh5vN&#10;EOO7rd/smtnUUn35fkzC1ycq9Tzs13MQifr0b/67/tC5fvEGv8/kC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jhG8MAAADcAAAADwAAAAAAAAAAAAAAAACYAgAAZHJzL2Rv&#10;d25yZXYueG1sUEsFBgAAAAAEAAQA9QAAAIgD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CcMA&#10;AADcAAAADwAAAGRycy9kb3ducmV2LnhtbERP32vCMBB+H+x/CDfwbabbnGg1yhgM+jSYnfh6Ntem&#10;2FxKEmvdX28Gg73dx/fz1tvRdmIgH1rHCp6mGQjiyumWGwXf5cfjAkSIyBo7x6TgSgG2m/u7Neba&#10;XfiLhl1sRArhkKMCE2OfSxkqQxbD1PXEiaudtxgT9I3UHi8p3HbyOcvm0mLLqcFgT++GqtPubBUc&#10;fvblcPal+ax9UcyWx8Pc1y9KTR7GtxWISGP8F/+5C53mZ6/w+0y6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pCc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This is a list of objectives that your business may be striving to </w:t>
                </w:r>
                <w:r>
                  <w:t>reach, by start and completion dates, and by budget. It can also be presented in a table or chart.</w:t>
                </w:r>
              </w:p>
            </w:tc>
          </w:tr>
        </w:tbl>
        <w:p w:rsidR="006C6529" w:rsidRDefault="00D77702"/>
      </w:sdtContent>
    </w:sdt>
    <w:p w:rsidR="006C6529" w:rsidRDefault="00D77702">
      <w:pPr>
        <w:pStyle w:val="Heading2"/>
      </w:pPr>
      <w:bookmarkStart w:id="32" w:name="_Toc340506982"/>
      <w:r>
        <w:t>Break-Even Analysis</w:t>
      </w:r>
      <w:bookmarkEnd w:id="32"/>
    </w:p>
    <w:sdt>
      <w:sdtPr>
        <w:rPr>
          <w:color w:val="4C483D" w:themeColor="text2"/>
          <w:sz w:val="20"/>
          <w:szCs w:val="20"/>
        </w:rPr>
        <w:id w:val="716319608"/>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C2BA0D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sksIA&#10;AADbAAAADwAAAGRycy9kb3ducmV2LnhtbESP3WoCMRCF7wXfIYzQO80qRexqFLG09MZKt32AYTNu&#10;tt1MQpKu69s3QsHLw/n5OJvdYDvRU4itYwXzWQGCuHa65UbB1+fLdAUiJmSNnWNScKUIu+14tMFS&#10;uwt/UF+lRuQRjiUqMCn5UspYG7IYZ84TZ+/sgsWUZWikDnjJ47aTi6JYSostZ4JBTwdD9U/1azPE&#10;+P7ZH17bp5Wl5vt0XYb3Iyr1MBn2axCJhnQP/7fftILHB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2ySwgAAANsAAAAPAAAAAAAAAAAAAAAAAJgCAABkcnMvZG93&#10;bnJldi54bWxQSwUGAAAAAAQABAD1AAAAhwM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t8QA&#10;AADbAAAADwAAAGRycy9kb3ducmV2LnhtbESPQWvCQBSE74X+h+UVvNVNq0ibukopCDkVNBavr9mX&#10;bGj2bdhdY+qvdwXB4zAz3zDL9Wg7MZAPrWMFL9MMBHHldMuNgn25eX4DESKyxs4xKfinAOvV48MS&#10;c+1OvKVhFxuRIBxyVGBi7HMpQ2XIYpi6njh5tfMWY5K+kdrjKcFtJ1+zbCEttpwWDPb0Zaj62x2t&#10;gsP5pxyOvjTftS+K+fvvYeHrmVKTp/HzA0SkMd7Dt3ahFcxncP2Sfo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Lrf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w:t>
                </w:r>
                <w:r>
                  <w:t xml:space="preserve"> your expenses are covered by the amount of your sales and are on the brink of profitability.</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 xml:space="preserve">There </w:t>
                </w:r>
                <w:r>
                  <w:t xml:space="preserve">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w:t>
                </w:r>
                <w:r>
                  <w:t>nel to service those sales which would increase your costs. Lowering the fixed costs your business must pay each month will have a greater impact on the profit margin than changing variable costs.</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rPr>
                    <w:b/>
                    <w:bCs/>
                  </w:rPr>
                  <w:t>:</w:t>
                </w:r>
                <w:r>
                  <w:t xml:space="preserve"> The cost at which you buy products, supplies, etc.</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w:t>
                </w:r>
                <w:r>
                  <w:t xml:space="preserve"> sales minus the variable costs, divided by the total sales. It measures the percentage of each sales dollar to pay fixed costs and make a profit.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w:t>
                </w:r>
                <w:r>
                  <w:t>m sales dollar you need to reach before you make a profit.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w:t>
                </w:r>
                <w:r>
                  <w:t>ell before you make a profit.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rPr>
                    <w:b/>
                    <w:bCs/>
                  </w:rPr>
                  <w:t>Note</w:t>
                </w:r>
                <w:r>
                  <w:t xml:space="preserve">: If the sales </w:t>
                </w:r>
                <w:r>
                  <w:t>dollars are below the break-even point, your business is losing money.</w:t>
                </w:r>
              </w:p>
            </w:tc>
          </w:tr>
        </w:tbl>
        <w:p w:rsidR="006C6529" w:rsidRDefault="00D77702"/>
      </w:sdtContent>
    </w:sdt>
    <w:p w:rsidR="006C6529" w:rsidRDefault="00D77702">
      <w:pPr>
        <w:pStyle w:val="Heading2"/>
      </w:pPr>
      <w:bookmarkStart w:id="33" w:name="_Toc340506983"/>
      <w:r>
        <w:t>Miscellaneous Documents</w:t>
      </w:r>
      <w:bookmarkEnd w:id="33"/>
    </w:p>
    <w:sdt>
      <w:sdtPr>
        <w:rPr>
          <w:color w:val="4C483D" w:themeColor="text2"/>
          <w:sz w:val="20"/>
          <w:szCs w:val="20"/>
        </w:rPr>
        <w:id w:val="2121636146"/>
        <w:placeholder>
          <w:docPart w:val="8512CED315864E80B150664F0F1C767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C6529">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6C6529" w:rsidRDefault="00D77702">
                <w:pPr>
                  <w:pStyle w:val="Icon"/>
                </w:pPr>
                <w:r>
                  <w:rPr>
                    <w:noProof/>
                    <w:lang w:val="en-CA" w:eastAsia="en-CA"/>
                  </w:rPr>
                  <mc:AlternateContent>
                    <mc:Choice Requires="wpg">
                      <w:drawing>
                        <wp:inline distT="0" distB="0" distL="0" distR="0">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DF42D0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xxcIA&#10;AADcAAAADwAAAGRycy9kb3ducmV2LnhtbESPzU4CMRDH7ya+QzMm3qQLB4IrhRgMxAsY0QeYbMft&#10;6nbatGVZ3p45kHibyfw/frNcj75XA6XcBTYwnVSgiJtgO24NfH9tnxagckG22AcmAxfKsF7d3y2x&#10;tuHMnzQcS6skhHONBlwpsdY6N4485kmIxHL7CcljkTW12iY8S7jv9ayq5tpjx9LgMNLGUfN3PHkp&#10;cXF4i5td97zw1P5+XObpsEdjHh/G1xdQhcbyL765363gTwVfnpEJ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nHFwgAAANwAAAAPAAAAAAAAAAAAAAAAAJgCAABkcnMvZG93&#10;bnJldi54bWxQSwUGAAAAAAQABAD1AAAAhwM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518MA&#10;AADcAAAADwAAAGRycy9kb3ducmV2LnhtbERP30vDMBB+F/wfwgm+ubQ6htZlQwShT4Otyl7P5toU&#10;m0tJsq7ur18Gg73dx/fzluvJ9mIkHzrHCvJZBoK4drrjVsF39fX0CiJEZI29Y1LwTwHWq/u7JRba&#10;HXlL4y62IoVwKFCBiXEopAy1IYth5gbixDXOW4wJ+lZqj8cUbnv5nGULabHj1GBwoE9D9d/uYBXs&#10;Tz/VePCV2TS+LOdvv/uFb16UenyYPt5BRJriTXx1lzrNz3O4PJMukK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q518MAAADc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6C6529" w:rsidRDefault="00D77702">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rsidR="006C6529" w:rsidRDefault="00D77702">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rsidR="006C6529" w:rsidRDefault="00D77702"/>
      </w:sdtContent>
    </w:sdt>
    <w:bookmarkEnd w:id="0" w:displacedByCustomXml="prev"/>
    <w:sectPr w:rsidR="006C652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02" w:rsidRDefault="00D77702">
      <w:pPr>
        <w:spacing w:after="0" w:line="240" w:lineRule="auto"/>
      </w:pPr>
      <w:r>
        <w:separator/>
      </w:r>
    </w:p>
  </w:endnote>
  <w:endnote w:type="continuationSeparator" w:id="0">
    <w:p w:rsidR="00D77702" w:rsidRDefault="00D7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29" w:rsidRDefault="00D77702">
    <w:pPr>
      <w:pStyle w:val="Footer"/>
    </w:pPr>
    <w:sdt>
      <w:sdtPr>
        <w:alias w:val="Title"/>
        <w:tag w:val=""/>
        <w:id w:val="280004402"/>
        <w:placeholder>
          <w:docPart w:val="12D5C94DD84C41D984694FC5B91B94E7"/>
        </w:placeholder>
        <w:showingPlcHdr/>
        <w:dataBinding w:prefixMappings="xmlns:ns0='http://purl.org/dc/elements/1.1/' xmlns:ns1='http://schemas.openxmlformats.org/package/2006/metadata/core-properties' " w:xpath="/ns1:coreProperties[1]/ns0:title[1]" w:storeItemID="{6C3C8BC8-F283-45AE-878A-BAB7291924A1}"/>
        <w:text/>
      </w:sdtPr>
      <w:sdtEndPr/>
      <w:sdtContent>
        <w:r>
          <w:t>[Business Plan Title]</w:t>
        </w:r>
      </w:sdtContent>
    </w:sdt>
    <w:r>
      <w:t xml:space="preserve"> - </w:t>
    </w:r>
    <w:sdt>
      <w:sdtPr>
        <w:alias w:val="Date"/>
        <w:tag w:val=""/>
        <w:id w:val="-1976370188"/>
        <w:placeholder>
          <w:docPart w:val="F7DC3A6736A64215BB0589D0F8D46C90"/>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t>[Select Date]</w:t>
        </w:r>
      </w:sdtContent>
    </w:sdt>
    <w:r>
      <w:ptab w:relativeTo="margin" w:alignment="right" w:leader="none"/>
    </w:r>
    <w:r>
      <w:fldChar w:fldCharType="begin"/>
    </w:r>
    <w:r>
      <w:instrText xml:space="preserve"> PAGE   \* MERGEFORMAT </w:instrText>
    </w:r>
    <w:r>
      <w:fldChar w:fldCharType="separate"/>
    </w:r>
    <w:r w:rsidR="009807D6">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02" w:rsidRDefault="00D77702">
      <w:pPr>
        <w:spacing w:after="0" w:line="240" w:lineRule="auto"/>
      </w:pPr>
      <w:r>
        <w:separator/>
      </w:r>
    </w:p>
  </w:footnote>
  <w:footnote w:type="continuationSeparator" w:id="0">
    <w:p w:rsidR="00D77702" w:rsidRDefault="00D77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D6"/>
    <w:rsid w:val="006C6529"/>
    <w:rsid w:val="009807D6"/>
    <w:rsid w:val="00D7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D459964-1E82-44C9-A8EF-74F9859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a\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ser>
        <c:dLbls>
          <c:showLegendKey val="0"/>
          <c:showVal val="0"/>
          <c:showCatName val="0"/>
          <c:showSerName val="0"/>
          <c:showPercent val="0"/>
          <c:showBubbleSize val="0"/>
        </c:dLbls>
        <c:gapWidth val="100"/>
        <c:axId val="172789464"/>
        <c:axId val="172789856"/>
      </c:barChart>
      <c:catAx>
        <c:axId val="172789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89856"/>
        <c:crosses val="autoZero"/>
        <c:auto val="1"/>
        <c:lblAlgn val="ctr"/>
        <c:lblOffset val="100"/>
        <c:noMultiLvlLbl val="0"/>
      </c:catAx>
      <c:valAx>
        <c:axId val="17278985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89464"/>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ser>
        <c:dLbls>
          <c:showLegendKey val="0"/>
          <c:showVal val="0"/>
          <c:showCatName val="0"/>
          <c:showSerName val="0"/>
          <c:showPercent val="0"/>
          <c:showBubbleSize val="0"/>
        </c:dLbls>
        <c:smooth val="0"/>
        <c:axId val="172790640"/>
        <c:axId val="170284592"/>
      </c:lineChart>
      <c:catAx>
        <c:axId val="17279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84592"/>
        <c:crosses val="autoZero"/>
        <c:auto val="1"/>
        <c:lblAlgn val="ctr"/>
        <c:lblOffset val="100"/>
        <c:noMultiLvlLbl val="0"/>
      </c:catAx>
      <c:valAx>
        <c:axId val="17028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79064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dPt>
          <c:dPt>
            <c:idx val="1"/>
            <c:bubble3D val="0"/>
            <c:spPr>
              <a:solidFill>
                <a:schemeClr val="accent1"/>
              </a:solidFill>
              <a:ln>
                <a:noFill/>
              </a:ln>
              <a:effectLst/>
            </c:spPr>
          </c:dPt>
          <c:dPt>
            <c:idx val="2"/>
            <c:bubble3D val="0"/>
            <c:spPr>
              <a:solidFill>
                <a:schemeClr val="accent1">
                  <a:tint val="65000"/>
                </a:schemeClr>
              </a:solidFill>
              <a:ln>
                <a:noFill/>
              </a:ln>
              <a:effectLst/>
            </c:spPr>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12CED315864E80B150664F0F1C7676"/>
        <w:category>
          <w:name w:val="General"/>
          <w:gallery w:val="placeholder"/>
        </w:category>
        <w:types>
          <w:type w:val="bbPlcHdr"/>
        </w:types>
        <w:behaviors>
          <w:behavior w:val="content"/>
        </w:behaviors>
        <w:guid w:val="{2A3A6A2E-5CE5-4136-9F9C-5FF35BB4A0AF}"/>
      </w:docPartPr>
      <w:docPartBody>
        <w:p w:rsidR="00000000" w:rsidRDefault="00992A14">
          <w:pPr>
            <w:pStyle w:val="8512CED315864E80B150664F0F1C7676"/>
          </w:pPr>
          <w:r>
            <w:rPr>
              <w:rStyle w:val="PlaceholderText"/>
            </w:rPr>
            <w:t>Click here to enter text.</w:t>
          </w:r>
        </w:p>
      </w:docPartBody>
    </w:docPart>
    <w:docPart>
      <w:docPartPr>
        <w:name w:val="22593DB8A0FE4496A1EF4121F55E7865"/>
        <w:category>
          <w:name w:val="General"/>
          <w:gallery w:val="placeholder"/>
        </w:category>
        <w:types>
          <w:type w:val="bbPlcHdr"/>
        </w:types>
        <w:behaviors>
          <w:behavior w:val="content"/>
        </w:behaviors>
        <w:guid w:val="{29CFC271-E3DF-4736-9D31-5A7717052B33}"/>
      </w:docPartPr>
      <w:docPartBody>
        <w:p w:rsidR="00000000" w:rsidRDefault="00992A14">
          <w:pPr>
            <w:pStyle w:val="22593DB8A0FE4496A1EF4121F55E7865"/>
          </w:pPr>
          <w:r>
            <w:t>[Starting Month, Year]</w:t>
          </w:r>
        </w:p>
      </w:docPartBody>
    </w:docPart>
    <w:docPart>
      <w:docPartPr>
        <w:name w:val="7EE375B1B0C745E1B65DE616D0B3F00C"/>
        <w:category>
          <w:name w:val="General"/>
          <w:gallery w:val="placeholder"/>
        </w:category>
        <w:types>
          <w:type w:val="bbPlcHdr"/>
        </w:types>
        <w:behaviors>
          <w:behavior w:val="content"/>
        </w:behaviors>
        <w:guid w:val="{87E9404E-6315-4002-A1B2-71B08FCCAF1B}"/>
      </w:docPartPr>
      <w:docPartBody>
        <w:p w:rsidR="00000000" w:rsidRDefault="00992A14">
          <w:pPr>
            <w:pStyle w:val="7EE375B1B0C745E1B65DE616D0B3F00C"/>
          </w:pPr>
          <w:r>
            <w:t>[Ending Month, Year]</w:t>
          </w:r>
        </w:p>
      </w:docPartBody>
    </w:docPart>
    <w:docPart>
      <w:docPartPr>
        <w:name w:val="C0E7122B1BA04B96A810579177BE750A"/>
        <w:category>
          <w:name w:val="General"/>
          <w:gallery w:val="placeholder"/>
        </w:category>
        <w:types>
          <w:type w:val="bbPlcHdr"/>
        </w:types>
        <w:behaviors>
          <w:behavior w:val="content"/>
        </w:behaviors>
        <w:guid w:val="{9895B41B-1341-4D66-B323-95ABDE532F95}"/>
      </w:docPartPr>
      <w:docPartBody>
        <w:p w:rsidR="00000000" w:rsidRDefault="00992A14">
          <w:pPr>
            <w:pStyle w:val="C0E7122B1BA04B96A810579177BE750A"/>
          </w:pPr>
          <w:r>
            <w:t>[Street Address]</w:t>
          </w:r>
          <w:r>
            <w:br/>
            <w:t>[City, ST ZIP Code]</w:t>
          </w:r>
        </w:p>
      </w:docPartBody>
    </w:docPart>
    <w:docPart>
      <w:docPartPr>
        <w:name w:val="BD8AA94AF9D046C19B4D587F7AC3DB66"/>
        <w:category>
          <w:name w:val="General"/>
          <w:gallery w:val="placeholder"/>
        </w:category>
        <w:types>
          <w:type w:val="bbPlcHdr"/>
        </w:types>
        <w:behaviors>
          <w:behavior w:val="content"/>
        </w:behaviors>
        <w:guid w:val="{FCEB843D-5254-4060-A26A-91E12BDC0A96}"/>
      </w:docPartPr>
      <w:docPartBody>
        <w:p w:rsidR="00000000" w:rsidRDefault="00992A14">
          <w:pPr>
            <w:pStyle w:val="BD8AA94AF9D046C19B4D587F7AC3DB66"/>
          </w:pPr>
          <w:r>
            <w:t>[Telephone]</w:t>
          </w:r>
        </w:p>
      </w:docPartBody>
    </w:docPart>
    <w:docPart>
      <w:docPartPr>
        <w:name w:val="F6BBB8CDE8754464B9D239D8E632627C"/>
        <w:category>
          <w:name w:val="General"/>
          <w:gallery w:val="placeholder"/>
        </w:category>
        <w:types>
          <w:type w:val="bbPlcHdr"/>
        </w:types>
        <w:behaviors>
          <w:behavior w:val="content"/>
        </w:behaviors>
        <w:guid w:val="{4FB7C9E4-9AF1-464B-8176-6E48909E6240}"/>
      </w:docPartPr>
      <w:docPartBody>
        <w:p w:rsidR="00000000" w:rsidRDefault="00992A14">
          <w:pPr>
            <w:pStyle w:val="F6BBB8CDE8754464B9D239D8E632627C"/>
          </w:pPr>
          <w:r>
            <w:t>[Fax]</w:t>
          </w:r>
        </w:p>
      </w:docPartBody>
    </w:docPart>
    <w:docPart>
      <w:docPartPr>
        <w:name w:val="E7410B8FCF7E4C07A8F2F31674BCF315"/>
        <w:category>
          <w:name w:val="General"/>
          <w:gallery w:val="placeholder"/>
        </w:category>
        <w:types>
          <w:type w:val="bbPlcHdr"/>
        </w:types>
        <w:behaviors>
          <w:behavior w:val="content"/>
        </w:behaviors>
        <w:guid w:val="{7ECF1ABA-8CA5-4357-BCB8-2DDC76FDE9BF}"/>
      </w:docPartPr>
      <w:docPartBody>
        <w:p w:rsidR="00000000" w:rsidRDefault="00992A14">
          <w:pPr>
            <w:pStyle w:val="E7410B8FCF7E4C07A8F2F31674BCF315"/>
          </w:pPr>
          <w:r>
            <w:t>[Email]</w:t>
          </w:r>
        </w:p>
      </w:docPartBody>
    </w:docPart>
    <w:docPart>
      <w:docPartPr>
        <w:name w:val="B31155000462439DAC58A89D7B95D3BB"/>
        <w:category>
          <w:name w:val="General"/>
          <w:gallery w:val="placeholder"/>
        </w:category>
        <w:types>
          <w:type w:val="bbPlcHdr"/>
        </w:types>
        <w:behaviors>
          <w:behavior w:val="content"/>
        </w:behaviors>
        <w:guid w:val="{7DF4B72F-5065-4F9A-857E-73AEBF94024D}"/>
      </w:docPartPr>
      <w:docPartBody>
        <w:p w:rsidR="00000000" w:rsidRDefault="00992A14">
          <w:pPr>
            <w:pStyle w:val="B31155000462439DAC58A89D7B95D3BB"/>
          </w:pPr>
          <w:r>
            <w:t>[Web address]</w:t>
          </w:r>
        </w:p>
      </w:docPartBody>
    </w:docPart>
    <w:docPart>
      <w:docPartPr>
        <w:name w:val="12D5C94DD84C41D984694FC5B91B94E7"/>
        <w:category>
          <w:name w:val="General"/>
          <w:gallery w:val="placeholder"/>
        </w:category>
        <w:types>
          <w:type w:val="bbPlcHdr"/>
        </w:types>
        <w:behaviors>
          <w:behavior w:val="content"/>
        </w:behaviors>
        <w:guid w:val="{7F0E6B42-3998-4E2E-B570-01EB5FECD1F5}"/>
      </w:docPartPr>
      <w:docPartBody>
        <w:p w:rsidR="00000000" w:rsidRDefault="00992A14">
          <w:pPr>
            <w:pStyle w:val="12D5C94DD84C41D984694FC5B91B94E7"/>
          </w:pPr>
          <w:r>
            <w:t>[Business Plan Title]</w:t>
          </w:r>
        </w:p>
      </w:docPartBody>
    </w:docPart>
    <w:docPart>
      <w:docPartPr>
        <w:name w:val="F7DC3A6736A64215BB0589D0F8D46C90"/>
        <w:category>
          <w:name w:val="General"/>
          <w:gallery w:val="placeholder"/>
        </w:category>
        <w:types>
          <w:type w:val="bbPlcHdr"/>
        </w:types>
        <w:behaviors>
          <w:behavior w:val="content"/>
        </w:behaviors>
        <w:guid w:val="{E1FDCB0B-5AFA-41D2-9A41-B9438FBCC094}"/>
      </w:docPartPr>
      <w:docPartBody>
        <w:p w:rsidR="00000000" w:rsidRDefault="00992A14">
          <w:pPr>
            <w:pStyle w:val="F7DC3A6736A64215BB0589D0F8D46C90"/>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14"/>
    <w:rsid w:val="00992A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12CED315864E80B150664F0F1C7676">
    <w:name w:val="8512CED315864E80B150664F0F1C7676"/>
  </w:style>
  <w:style w:type="paragraph" w:customStyle="1" w:styleId="22593DB8A0FE4496A1EF4121F55E7865">
    <w:name w:val="22593DB8A0FE4496A1EF4121F55E7865"/>
  </w:style>
  <w:style w:type="paragraph" w:customStyle="1" w:styleId="7EE375B1B0C745E1B65DE616D0B3F00C">
    <w:name w:val="7EE375B1B0C745E1B65DE616D0B3F00C"/>
  </w:style>
  <w:style w:type="paragraph" w:customStyle="1" w:styleId="C0E7122B1BA04B96A810579177BE750A">
    <w:name w:val="C0E7122B1BA04B96A810579177BE750A"/>
  </w:style>
  <w:style w:type="paragraph" w:customStyle="1" w:styleId="BD8AA94AF9D046C19B4D587F7AC3DB66">
    <w:name w:val="BD8AA94AF9D046C19B4D587F7AC3DB66"/>
  </w:style>
  <w:style w:type="paragraph" w:customStyle="1" w:styleId="F6BBB8CDE8754464B9D239D8E632627C">
    <w:name w:val="F6BBB8CDE8754464B9D239D8E632627C"/>
  </w:style>
  <w:style w:type="paragraph" w:customStyle="1" w:styleId="E7410B8FCF7E4C07A8F2F31674BCF315">
    <w:name w:val="E7410B8FCF7E4C07A8F2F31674BCF315"/>
  </w:style>
  <w:style w:type="paragraph" w:customStyle="1" w:styleId="B31155000462439DAC58A89D7B95D3BB">
    <w:name w:val="B31155000462439DAC58A89D7B95D3BB"/>
  </w:style>
  <w:style w:type="paragraph" w:customStyle="1" w:styleId="12D5C94DD84C41D984694FC5B91B94E7">
    <w:name w:val="12D5C94DD84C41D984694FC5B91B94E7"/>
  </w:style>
  <w:style w:type="paragraph" w:customStyle="1" w:styleId="F7DC3A6736A64215BB0589D0F8D46C90">
    <w:name w:val="F7DC3A6736A64215BB0589D0F8D46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C1098401-7929-4859-B379-8A9443FF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13</TotalTime>
  <Pages>18</Pages>
  <Words>4505</Words>
  <Characters>25680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TLC</cp:lastModifiedBy>
  <cp:revision>1</cp:revision>
  <dcterms:created xsi:type="dcterms:W3CDTF">2015-04-01T22:39:00Z</dcterms:created>
  <dcterms:modified xsi:type="dcterms:W3CDTF">2015-04-01T22:52:00Z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